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3B" w:rsidRDefault="0058403C" w:rsidP="0070603B">
      <w:pPr>
        <w:jc w:val="righ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-647065</wp:posOffset>
                </wp:positionV>
                <wp:extent cx="5900420" cy="644525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644525"/>
                          <a:chOff x="0" y="0"/>
                          <a:chExt cx="6019800" cy="657225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BF2E9" id="Grupa 1" o:spid="_x0000_s1026" style="position:absolute;margin-left:.05pt;margin-top:-50.95pt;width:464.6pt;height:50.75pt;z-index:251659264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  <v:imagedata r:id="rId11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">
                  <v:imagedata r:id="rId12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">
                  <v:imagedata r:id="rId13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A80738" w:rsidRPr="00C81449" w:rsidRDefault="00450EE7" w:rsidP="00C81449">
      <w:pPr>
        <w:jc w:val="right"/>
        <w:rPr>
          <w:b/>
          <w:bCs/>
          <w:sz w:val="24"/>
        </w:rPr>
      </w:pPr>
      <w:r>
        <w:rPr>
          <w:sz w:val="24"/>
        </w:rPr>
        <w:t xml:space="preserve">Dukla dn. </w:t>
      </w:r>
      <w:r w:rsidR="0053116A">
        <w:rPr>
          <w:sz w:val="24"/>
        </w:rPr>
        <w:t>31</w:t>
      </w:r>
      <w:r w:rsidR="00FF2923">
        <w:rPr>
          <w:sz w:val="24"/>
        </w:rPr>
        <w:t>.0</w:t>
      </w:r>
      <w:r w:rsidR="0053116A">
        <w:rPr>
          <w:sz w:val="24"/>
        </w:rPr>
        <w:t>7</w:t>
      </w:r>
      <w:r w:rsidR="0070603B">
        <w:rPr>
          <w:sz w:val="24"/>
        </w:rPr>
        <w:t>.201</w:t>
      </w:r>
      <w:r w:rsidR="0053116A">
        <w:rPr>
          <w:sz w:val="24"/>
        </w:rPr>
        <w:t xml:space="preserve">8 </w:t>
      </w:r>
      <w:r w:rsidR="0070603B">
        <w:rPr>
          <w:sz w:val="24"/>
        </w:rPr>
        <w:t xml:space="preserve">r. </w:t>
      </w: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53116A" w:rsidRPr="0053116A">
        <w:rPr>
          <w:b/>
          <w:sz w:val="24"/>
          <w:szCs w:val="24"/>
        </w:rPr>
        <w:t>G.042.7.8.2018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50EE7" w:rsidRDefault="00A80738" w:rsidP="00C81449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81449" w:rsidRPr="00C81449" w:rsidRDefault="00C81449" w:rsidP="00C81449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A80738" w:rsidRDefault="00A80738" w:rsidP="00A80738">
      <w:pPr>
        <w:pStyle w:val="Tekstpodstawowywcity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450EE7" w:rsidRDefault="00450EE7" w:rsidP="00A80738">
      <w:pPr>
        <w:spacing w:before="120" w:after="120"/>
        <w:jc w:val="both"/>
        <w:rPr>
          <w:sz w:val="24"/>
          <w:szCs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405D1" w:rsidRPr="00A405D1">
        <w:rPr>
          <w:sz w:val="24"/>
          <w:szCs w:val="24"/>
        </w:rPr>
        <w:t>(</w:t>
      </w:r>
      <w:proofErr w:type="spellStart"/>
      <w:r w:rsidR="0058403C">
        <w:rPr>
          <w:sz w:val="24"/>
          <w:szCs w:val="24"/>
        </w:rPr>
        <w:t>t.j</w:t>
      </w:r>
      <w:proofErr w:type="spellEnd"/>
      <w:r w:rsidR="0058403C">
        <w:rPr>
          <w:sz w:val="24"/>
          <w:szCs w:val="24"/>
        </w:rPr>
        <w:t xml:space="preserve">. </w:t>
      </w:r>
      <w:r w:rsidR="00A405D1" w:rsidRPr="00A405D1">
        <w:rPr>
          <w:sz w:val="24"/>
          <w:szCs w:val="24"/>
        </w:rPr>
        <w:t>Dz. U. z 201</w:t>
      </w:r>
      <w:r w:rsidR="0058403C">
        <w:rPr>
          <w:sz w:val="24"/>
          <w:szCs w:val="24"/>
        </w:rPr>
        <w:t>7</w:t>
      </w:r>
      <w:r w:rsidR="00A405D1" w:rsidRPr="00A405D1">
        <w:rPr>
          <w:sz w:val="24"/>
          <w:szCs w:val="24"/>
        </w:rPr>
        <w:t xml:space="preserve"> r. poz. </w:t>
      </w:r>
      <w:r w:rsidR="0058403C">
        <w:rPr>
          <w:sz w:val="24"/>
          <w:szCs w:val="24"/>
        </w:rPr>
        <w:t>1579</w:t>
      </w:r>
      <w:r w:rsidR="00A405D1" w:rsidRPr="00A405D1">
        <w:rPr>
          <w:sz w:val="24"/>
          <w:szCs w:val="24"/>
        </w:rPr>
        <w:t xml:space="preserve"> z </w:t>
      </w:r>
      <w:proofErr w:type="spellStart"/>
      <w:r w:rsidR="00A405D1" w:rsidRPr="00A405D1">
        <w:rPr>
          <w:sz w:val="24"/>
          <w:szCs w:val="24"/>
        </w:rPr>
        <w:t>późn</w:t>
      </w:r>
      <w:proofErr w:type="spellEnd"/>
      <w:r w:rsidR="00A405D1" w:rsidRPr="00A405D1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58403C" w:rsidRDefault="00A80738" w:rsidP="0058403C">
      <w:pPr>
        <w:pStyle w:val="Nagwek"/>
        <w:jc w:val="both"/>
        <w:rPr>
          <w:b/>
          <w:sz w:val="22"/>
          <w:szCs w:val="22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450EE7">
        <w:rPr>
          <w:sz w:val="24"/>
          <w:szCs w:val="24"/>
        </w:rPr>
        <w:t>na</w:t>
      </w:r>
      <w:r w:rsidR="0053116A">
        <w:rPr>
          <w:sz w:val="24"/>
          <w:szCs w:val="24"/>
        </w:rPr>
        <w:t xml:space="preserve"> </w:t>
      </w:r>
      <w:r w:rsidR="0053116A">
        <w:rPr>
          <w:b/>
          <w:sz w:val="24"/>
          <w:szCs w:val="24"/>
        </w:rPr>
        <w:t>d</w:t>
      </w:r>
      <w:r w:rsidR="0053116A" w:rsidRPr="0053116A">
        <w:rPr>
          <w:b/>
          <w:sz w:val="24"/>
          <w:szCs w:val="24"/>
        </w:rPr>
        <w:t>ostawa sprzętu komputerowego oraz pomocy edukacyjnych dla szkół podstawowych w Gminie Dukla i Jaśliska</w:t>
      </w:r>
      <w:r w:rsidR="0058403C">
        <w:rPr>
          <w:b/>
          <w:sz w:val="24"/>
          <w:szCs w:val="24"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53116A">
        <w:rPr>
          <w:sz w:val="24"/>
          <w:szCs w:val="24"/>
        </w:rPr>
        <w:t>31</w:t>
      </w:r>
      <w:r w:rsidR="00FF2923">
        <w:rPr>
          <w:sz w:val="24"/>
          <w:szCs w:val="24"/>
        </w:rPr>
        <w:t>.0</w:t>
      </w:r>
      <w:r w:rsidR="0053116A">
        <w:rPr>
          <w:sz w:val="24"/>
          <w:szCs w:val="24"/>
        </w:rPr>
        <w:t>7</w:t>
      </w:r>
      <w:r w:rsidR="0070603B">
        <w:rPr>
          <w:sz w:val="24"/>
          <w:szCs w:val="24"/>
        </w:rPr>
        <w:t>.</w:t>
      </w:r>
      <w:r w:rsidR="00A405D1" w:rsidRPr="00A405D1">
        <w:rPr>
          <w:sz w:val="24"/>
          <w:szCs w:val="24"/>
        </w:rPr>
        <w:t>201</w:t>
      </w:r>
      <w:r w:rsidR="0053116A">
        <w:rPr>
          <w:sz w:val="24"/>
          <w:szCs w:val="24"/>
        </w:rPr>
        <w:t>8</w:t>
      </w:r>
      <w:r w:rsidR="00FF4AB1" w:rsidRPr="00FF4AB1">
        <w:rPr>
          <w:sz w:val="24"/>
          <w:szCs w:val="24"/>
        </w:rPr>
        <w:t xml:space="preserve"> o godz. </w:t>
      </w:r>
      <w:r w:rsidR="00A405D1" w:rsidRPr="00A405D1">
        <w:rPr>
          <w:sz w:val="24"/>
          <w:szCs w:val="24"/>
        </w:rPr>
        <w:t>10:0</w:t>
      </w:r>
      <w:r w:rsidR="0053116A">
        <w:rPr>
          <w:sz w:val="24"/>
          <w:szCs w:val="24"/>
        </w:rPr>
        <w:t>5</w:t>
      </w:r>
      <w:r w:rsidR="00FF4AB1">
        <w:rPr>
          <w:sz w:val="24"/>
          <w:szCs w:val="24"/>
        </w:rPr>
        <w:t>.</w:t>
      </w:r>
    </w:p>
    <w:p w:rsidR="00450EE7" w:rsidRDefault="00450EE7" w:rsidP="00C81449">
      <w:pPr>
        <w:jc w:val="both"/>
        <w:rPr>
          <w:sz w:val="24"/>
          <w:szCs w:val="24"/>
        </w:rPr>
      </w:pPr>
    </w:p>
    <w:p w:rsidR="00C81449" w:rsidRDefault="00A80738" w:rsidP="00C81449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 zamówienia, w wysokości:</w:t>
      </w:r>
      <w:r w:rsidR="00C81449">
        <w:rPr>
          <w:sz w:val="24"/>
          <w:szCs w:val="24"/>
        </w:rPr>
        <w:t xml:space="preserve"> </w:t>
      </w:r>
    </w:p>
    <w:p w:rsidR="00A80738" w:rsidRDefault="00C81449" w:rsidP="00C81449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1:</w:t>
      </w:r>
      <w:r w:rsidR="00FF4AB1" w:rsidRPr="00FF4AB1">
        <w:rPr>
          <w:sz w:val="24"/>
          <w:szCs w:val="24"/>
        </w:rPr>
        <w:t xml:space="preserve"> </w:t>
      </w:r>
      <w:r w:rsidR="0053116A">
        <w:rPr>
          <w:sz w:val="24"/>
          <w:szCs w:val="24"/>
        </w:rPr>
        <w:t xml:space="preserve"> 22 000,00</w:t>
      </w:r>
      <w:r w:rsidR="00FF4AB1" w:rsidRPr="00FF4AB1">
        <w:rPr>
          <w:sz w:val="24"/>
          <w:szCs w:val="24"/>
        </w:rPr>
        <w:t xml:space="preserve"> zł brutto.</w:t>
      </w:r>
    </w:p>
    <w:p w:rsidR="00450EE7" w:rsidRDefault="00C81449" w:rsidP="00C81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częściowe nr 2: </w:t>
      </w:r>
      <w:r w:rsidR="0053116A">
        <w:rPr>
          <w:sz w:val="24"/>
          <w:szCs w:val="24"/>
        </w:rPr>
        <w:t xml:space="preserve"> 21 205,00</w:t>
      </w:r>
      <w:r>
        <w:rPr>
          <w:sz w:val="24"/>
          <w:szCs w:val="24"/>
        </w:rPr>
        <w:t xml:space="preserve"> zł brutto </w:t>
      </w:r>
    </w:p>
    <w:p w:rsidR="0053116A" w:rsidRDefault="0053116A" w:rsidP="0053116A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3:</w:t>
      </w:r>
      <w:r w:rsidRPr="00FF4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17 200,00</w:t>
      </w:r>
      <w:r w:rsidRPr="00FF4AB1">
        <w:rPr>
          <w:sz w:val="24"/>
          <w:szCs w:val="24"/>
        </w:rPr>
        <w:t xml:space="preserve"> zł brutto.</w:t>
      </w:r>
    </w:p>
    <w:p w:rsidR="0053116A" w:rsidRDefault="0053116A" w:rsidP="0053116A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4: 222 766,00 zł brutto</w:t>
      </w:r>
    </w:p>
    <w:p w:rsidR="0053116A" w:rsidRDefault="0053116A" w:rsidP="0053116A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5:</w:t>
      </w:r>
      <w:r w:rsidRPr="00FF4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70 508,00,00</w:t>
      </w:r>
      <w:r w:rsidRPr="00FF4AB1">
        <w:rPr>
          <w:sz w:val="24"/>
          <w:szCs w:val="24"/>
        </w:rPr>
        <w:t xml:space="preserve"> zł brutto.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4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981"/>
        <w:gridCol w:w="1417"/>
        <w:gridCol w:w="1982"/>
        <w:gridCol w:w="1634"/>
        <w:gridCol w:w="1632"/>
      </w:tblGrid>
      <w:tr w:rsidR="0069085C" w:rsidRPr="006B1CFF" w:rsidTr="00AE14CB">
        <w:tc>
          <w:tcPr>
            <w:tcW w:w="820" w:type="dxa"/>
            <w:shd w:val="clear" w:color="auto" w:fill="F2F2F2"/>
            <w:vAlign w:val="center"/>
          </w:tcPr>
          <w:p w:rsidR="0069085C" w:rsidRPr="00AE14CB" w:rsidRDefault="0069085C" w:rsidP="00493F8C">
            <w:pPr>
              <w:jc w:val="center"/>
              <w:rPr>
                <w:b/>
              </w:rPr>
            </w:pPr>
            <w:r w:rsidRPr="00AE14CB">
              <w:rPr>
                <w:b/>
              </w:rPr>
              <w:t>Nr oferty</w:t>
            </w:r>
          </w:p>
        </w:tc>
        <w:tc>
          <w:tcPr>
            <w:tcW w:w="2981" w:type="dxa"/>
            <w:shd w:val="clear" w:color="auto" w:fill="F2F2F2"/>
            <w:vAlign w:val="center"/>
          </w:tcPr>
          <w:p w:rsidR="0069085C" w:rsidRPr="00AE14CB" w:rsidRDefault="0069085C" w:rsidP="00493F8C">
            <w:pPr>
              <w:jc w:val="center"/>
              <w:rPr>
                <w:b/>
              </w:rPr>
            </w:pPr>
            <w:r w:rsidRPr="00AE14CB">
              <w:rPr>
                <w:b/>
              </w:rPr>
              <w:t>Firma (nazwa) lub nazwisko oraz adres wykonawcy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9085C" w:rsidRPr="00AE14CB" w:rsidRDefault="0069085C" w:rsidP="00493F8C">
            <w:pPr>
              <w:jc w:val="center"/>
              <w:rPr>
                <w:b/>
              </w:rPr>
            </w:pPr>
            <w:r w:rsidRPr="00AE14CB">
              <w:rPr>
                <w:b/>
              </w:rPr>
              <w:t>Cena oferty</w:t>
            </w:r>
          </w:p>
        </w:tc>
        <w:tc>
          <w:tcPr>
            <w:tcW w:w="1982" w:type="dxa"/>
            <w:shd w:val="clear" w:color="auto" w:fill="F2F2F2"/>
            <w:vAlign w:val="center"/>
          </w:tcPr>
          <w:p w:rsidR="0069085C" w:rsidRPr="00AE14CB" w:rsidRDefault="0069085C" w:rsidP="00493F8C">
            <w:pPr>
              <w:jc w:val="center"/>
              <w:rPr>
                <w:b/>
              </w:rPr>
            </w:pPr>
            <w:r w:rsidRPr="00AE14CB">
              <w:rPr>
                <w:b/>
              </w:rPr>
              <w:t>Termin wykonania</w:t>
            </w:r>
          </w:p>
        </w:tc>
        <w:tc>
          <w:tcPr>
            <w:tcW w:w="1634" w:type="dxa"/>
            <w:shd w:val="clear" w:color="auto" w:fill="F2F2F2"/>
            <w:vAlign w:val="center"/>
          </w:tcPr>
          <w:p w:rsidR="0069085C" w:rsidRPr="00AE14CB" w:rsidRDefault="0069085C" w:rsidP="00493F8C">
            <w:pPr>
              <w:jc w:val="center"/>
              <w:rPr>
                <w:b/>
              </w:rPr>
            </w:pPr>
            <w:r w:rsidRPr="00AE14CB">
              <w:rPr>
                <w:b/>
              </w:rPr>
              <w:t>Okres gwarancji</w:t>
            </w:r>
          </w:p>
        </w:tc>
        <w:tc>
          <w:tcPr>
            <w:tcW w:w="1632" w:type="dxa"/>
            <w:shd w:val="clear" w:color="auto" w:fill="F2F2F2"/>
            <w:vAlign w:val="center"/>
          </w:tcPr>
          <w:p w:rsidR="0069085C" w:rsidRPr="00AE14CB" w:rsidRDefault="0069085C" w:rsidP="00493F8C">
            <w:pPr>
              <w:jc w:val="center"/>
              <w:rPr>
                <w:b/>
              </w:rPr>
            </w:pPr>
            <w:r w:rsidRPr="00AE14CB">
              <w:rPr>
                <w:b/>
              </w:rPr>
              <w:t>Warunki płatności</w:t>
            </w:r>
          </w:p>
        </w:tc>
      </w:tr>
      <w:tr w:rsidR="00FF2923" w:rsidRPr="006B1CFF" w:rsidTr="00F459DD">
        <w:tc>
          <w:tcPr>
            <w:tcW w:w="10466" w:type="dxa"/>
            <w:gridSpan w:val="6"/>
            <w:shd w:val="clear" w:color="auto" w:fill="auto"/>
            <w:vAlign w:val="center"/>
          </w:tcPr>
          <w:p w:rsidR="00FF2923" w:rsidRPr="00FF2923" w:rsidRDefault="00FF2923" w:rsidP="0053116A">
            <w:pPr>
              <w:pStyle w:val="Nagwek2"/>
              <w:spacing w:before="0" w:after="0"/>
              <w:ind w:left="0"/>
            </w:pPr>
            <w:r w:rsidRPr="00FF2923">
              <w:t>Zadanie częściowe nr 1.</w:t>
            </w:r>
          </w:p>
          <w:p w:rsidR="00FF2923" w:rsidRPr="006B1CFF" w:rsidRDefault="00FF2923" w:rsidP="0053116A">
            <w:pPr>
              <w:pStyle w:val="Nagwek2"/>
              <w:spacing w:before="0" w:after="0"/>
              <w:ind w:left="0"/>
            </w:pPr>
            <w:r w:rsidRPr="0060143B">
              <w:t xml:space="preserve">Dostawa </w:t>
            </w:r>
            <w:r w:rsidR="0053116A">
              <w:t>zestawów edukacyjnych do nauki programowania</w:t>
            </w:r>
          </w:p>
        </w:tc>
      </w:tr>
      <w:tr w:rsidR="00A405D1" w:rsidRPr="006B1CFF" w:rsidTr="00450EE7">
        <w:tc>
          <w:tcPr>
            <w:tcW w:w="820" w:type="dxa"/>
            <w:shd w:val="clear" w:color="auto" w:fill="auto"/>
            <w:vAlign w:val="center"/>
          </w:tcPr>
          <w:p w:rsidR="00A405D1" w:rsidRPr="006B1CFF" w:rsidRDefault="00A405D1" w:rsidP="00450EE7">
            <w:pPr>
              <w:jc w:val="center"/>
            </w:pPr>
            <w:r w:rsidRPr="006B1CFF"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87ABC" w:rsidRDefault="00C87ABC" w:rsidP="00C87ABC"/>
          <w:p w:rsidR="0070603B" w:rsidRDefault="00C87ABC" w:rsidP="00C87ABC">
            <w:r>
              <w:t xml:space="preserve">PART – AD Artur Dyrda </w:t>
            </w:r>
          </w:p>
          <w:p w:rsidR="00C87ABC" w:rsidRDefault="00C87ABC" w:rsidP="00C87ABC">
            <w:r>
              <w:t xml:space="preserve">Grzechynia 635 </w:t>
            </w:r>
            <w:r w:rsidR="00C41004">
              <w:br/>
            </w:r>
            <w:r>
              <w:t xml:space="preserve">34-220 Maków Podhalański </w:t>
            </w:r>
          </w:p>
          <w:p w:rsidR="00450EE7" w:rsidRPr="006B1CFF" w:rsidRDefault="00C81449" w:rsidP="00450EE7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D1" w:rsidRPr="006B1CFF" w:rsidRDefault="00C87ABC" w:rsidP="00450EE7">
            <w:pPr>
              <w:jc w:val="center"/>
            </w:pPr>
            <w:r>
              <w:t xml:space="preserve">28 123,04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05D1" w:rsidRPr="006B1CFF" w:rsidRDefault="00C87ABC" w:rsidP="00450EE7">
            <w:pPr>
              <w:jc w:val="center"/>
            </w:pPr>
            <w:r>
              <w:t xml:space="preserve">15 dni roboczych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405D1" w:rsidRPr="006B1CFF" w:rsidRDefault="00A405D1" w:rsidP="00450EE7">
            <w:pPr>
              <w:jc w:val="center"/>
            </w:pPr>
            <w:r w:rsidRPr="006B1CFF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405D1" w:rsidRPr="006B1CFF" w:rsidRDefault="00A405D1" w:rsidP="00450EE7">
            <w:pPr>
              <w:jc w:val="center"/>
            </w:pPr>
            <w:r w:rsidRPr="006B1CFF">
              <w:t>zgodnie z SIWZ</w:t>
            </w:r>
          </w:p>
        </w:tc>
      </w:tr>
      <w:tr w:rsidR="00A405D1" w:rsidRPr="006B1CFF" w:rsidTr="00450EE7">
        <w:tc>
          <w:tcPr>
            <w:tcW w:w="820" w:type="dxa"/>
            <w:shd w:val="clear" w:color="auto" w:fill="auto"/>
            <w:vAlign w:val="center"/>
          </w:tcPr>
          <w:p w:rsidR="00A405D1" w:rsidRPr="006B1CFF" w:rsidRDefault="00A405D1" w:rsidP="00450EE7">
            <w:pPr>
              <w:jc w:val="center"/>
            </w:pPr>
            <w:bookmarkStart w:id="0" w:name="_Hlk520798568"/>
            <w:r w:rsidRPr="006B1CFF"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110537" w:rsidRDefault="00110537" w:rsidP="007F3FE1"/>
          <w:p w:rsidR="007F3FE1" w:rsidRDefault="007F3FE1" w:rsidP="007F3FE1">
            <w:r>
              <w:t xml:space="preserve">P.P.H.U. </w:t>
            </w:r>
            <w:proofErr w:type="spellStart"/>
            <w:r>
              <w:t>MatDel</w:t>
            </w:r>
            <w:proofErr w:type="spellEnd"/>
            <w:r>
              <w:t xml:space="preserve"> Mateusz Delong </w:t>
            </w:r>
          </w:p>
          <w:p w:rsidR="00FF2923" w:rsidRDefault="007F3FE1" w:rsidP="007F3FE1">
            <w:pPr>
              <w:jc w:val="center"/>
            </w:pPr>
            <w:r>
              <w:t>ul. Wileńska 46/15, 94-011 Łódź</w:t>
            </w:r>
            <w:r w:rsidR="00FF2923">
              <w:t xml:space="preserve"> </w:t>
            </w:r>
          </w:p>
          <w:p w:rsidR="00110537" w:rsidRPr="006B1CFF" w:rsidRDefault="00110537" w:rsidP="007F3FE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05D1" w:rsidRPr="006B1CFF" w:rsidRDefault="007F3FE1" w:rsidP="00450EE7">
            <w:pPr>
              <w:jc w:val="center"/>
            </w:pPr>
            <w:r>
              <w:t xml:space="preserve">28 720,00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05D1" w:rsidRPr="006B1CFF" w:rsidRDefault="007F3FE1" w:rsidP="00450EE7">
            <w:pPr>
              <w:jc w:val="center"/>
            </w:pPr>
            <w:r>
              <w:t>15 dni roboczych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405D1" w:rsidRPr="006B1CFF" w:rsidRDefault="00A405D1" w:rsidP="00450EE7">
            <w:pPr>
              <w:jc w:val="center"/>
            </w:pPr>
            <w:r w:rsidRPr="006B1CFF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405D1" w:rsidRPr="006B1CFF" w:rsidRDefault="00A405D1" w:rsidP="00450EE7">
            <w:pPr>
              <w:jc w:val="center"/>
            </w:pPr>
            <w:r w:rsidRPr="006B1CFF">
              <w:t>zgodnie z SIWZ</w:t>
            </w:r>
          </w:p>
        </w:tc>
      </w:tr>
      <w:bookmarkEnd w:id="0"/>
      <w:tr w:rsidR="00A405D1" w:rsidRPr="006B1CFF" w:rsidTr="00450EE7">
        <w:tc>
          <w:tcPr>
            <w:tcW w:w="820" w:type="dxa"/>
            <w:shd w:val="clear" w:color="auto" w:fill="auto"/>
            <w:vAlign w:val="center"/>
          </w:tcPr>
          <w:p w:rsidR="00A405D1" w:rsidRPr="006B1CFF" w:rsidRDefault="00A405D1" w:rsidP="00450EE7">
            <w:pPr>
              <w:jc w:val="center"/>
            </w:pPr>
            <w:r w:rsidRPr="006B1CFF">
              <w:t>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450EE7" w:rsidRDefault="00450EE7" w:rsidP="00450EE7">
            <w:pPr>
              <w:jc w:val="center"/>
            </w:pPr>
          </w:p>
          <w:p w:rsidR="00795CF9" w:rsidRDefault="00795CF9" w:rsidP="00110537">
            <w:r>
              <w:t>13p Sp.</w:t>
            </w:r>
            <w:r w:rsidR="00E8182E">
              <w:t xml:space="preserve"> </w:t>
            </w:r>
            <w:r>
              <w:t xml:space="preserve">z o.o. </w:t>
            </w:r>
          </w:p>
          <w:p w:rsidR="00450EE7" w:rsidRDefault="00795CF9" w:rsidP="00110537">
            <w:r>
              <w:t>ul. Międzyleska 2-4</w:t>
            </w:r>
            <w:r w:rsidR="00E8182E">
              <w:br/>
            </w:r>
            <w:r>
              <w:t xml:space="preserve">50-514 Wrocław  </w:t>
            </w:r>
            <w:r w:rsidR="00C81449">
              <w:t xml:space="preserve"> </w:t>
            </w:r>
          </w:p>
          <w:p w:rsidR="00450EE7" w:rsidRPr="006B1CFF" w:rsidRDefault="00450EE7" w:rsidP="00450E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05D1" w:rsidRPr="006B1CFF" w:rsidRDefault="00795CF9" w:rsidP="00C81449">
            <w:pPr>
              <w:jc w:val="center"/>
            </w:pPr>
            <w:r>
              <w:t xml:space="preserve">21 657,84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05D1" w:rsidRPr="006B1CFF" w:rsidRDefault="00795CF9" w:rsidP="00450EE7">
            <w:pPr>
              <w:jc w:val="center"/>
            </w:pPr>
            <w:r>
              <w:t>15 dni roboczych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405D1" w:rsidRPr="006B1CFF" w:rsidRDefault="00A405D1" w:rsidP="00450EE7">
            <w:pPr>
              <w:jc w:val="center"/>
            </w:pPr>
            <w:r w:rsidRPr="006B1CFF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405D1" w:rsidRPr="006B1CFF" w:rsidRDefault="00A405D1" w:rsidP="00450EE7">
            <w:pPr>
              <w:jc w:val="center"/>
            </w:pPr>
            <w:r w:rsidRPr="006B1CFF">
              <w:t>zgodnie z SIWZ</w:t>
            </w:r>
          </w:p>
        </w:tc>
      </w:tr>
      <w:tr w:rsidR="00FF2923" w:rsidRPr="006B1CFF" w:rsidTr="00F459DD">
        <w:tc>
          <w:tcPr>
            <w:tcW w:w="10466" w:type="dxa"/>
            <w:gridSpan w:val="6"/>
            <w:shd w:val="clear" w:color="auto" w:fill="auto"/>
            <w:vAlign w:val="center"/>
          </w:tcPr>
          <w:p w:rsidR="00FF2923" w:rsidRPr="00FF2923" w:rsidRDefault="00C81449" w:rsidP="0053116A">
            <w:pPr>
              <w:pStyle w:val="Nagwek2"/>
              <w:spacing w:before="0" w:after="0"/>
              <w:ind w:left="0"/>
            </w:pPr>
            <w:r>
              <w:t>Zadanie częściowe nr 2</w:t>
            </w:r>
          </w:p>
          <w:p w:rsidR="0053116A" w:rsidRPr="006B1CFF" w:rsidRDefault="00FF2923" w:rsidP="0053116A">
            <w:pPr>
              <w:pStyle w:val="Nagwek2"/>
              <w:spacing w:before="0" w:after="0"/>
              <w:ind w:left="0"/>
            </w:pPr>
            <w:r w:rsidRPr="0060143B">
              <w:t xml:space="preserve">Dostawa </w:t>
            </w:r>
            <w:r w:rsidR="0053116A">
              <w:t>oprogramowania edukacyjnego</w:t>
            </w:r>
          </w:p>
        </w:tc>
      </w:tr>
      <w:tr w:rsidR="0053116A" w:rsidRPr="006B1CFF" w:rsidTr="007B60CB">
        <w:tc>
          <w:tcPr>
            <w:tcW w:w="820" w:type="dxa"/>
            <w:shd w:val="clear" w:color="auto" w:fill="auto"/>
            <w:vAlign w:val="center"/>
          </w:tcPr>
          <w:p w:rsidR="0053116A" w:rsidRDefault="0066015F" w:rsidP="0053116A">
            <w:pPr>
              <w:jc w:val="center"/>
            </w:pPr>
            <w:r>
              <w:t>1</w:t>
            </w:r>
            <w:r w:rsidR="007F3FE1">
              <w:t xml:space="preserve"> 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110537" w:rsidRDefault="00110537" w:rsidP="00110537"/>
          <w:p w:rsidR="0053116A" w:rsidRDefault="007F3FE1" w:rsidP="00110537">
            <w:r>
              <w:t xml:space="preserve">GREGO Grzegorz Król </w:t>
            </w:r>
          </w:p>
          <w:p w:rsidR="007F3FE1" w:rsidRDefault="007F3FE1" w:rsidP="00110537">
            <w:r>
              <w:t xml:space="preserve">ul. </w:t>
            </w:r>
            <w:proofErr w:type="spellStart"/>
            <w:r>
              <w:t>Pośpiecha</w:t>
            </w:r>
            <w:proofErr w:type="spellEnd"/>
            <w:r>
              <w:t xml:space="preserve"> 22/20 </w:t>
            </w:r>
          </w:p>
          <w:p w:rsidR="007F3FE1" w:rsidRDefault="007F3FE1" w:rsidP="00110537">
            <w:r>
              <w:t xml:space="preserve">41-800 Zabrze </w:t>
            </w:r>
          </w:p>
          <w:p w:rsidR="00110537" w:rsidRDefault="00110537" w:rsidP="00110537"/>
        </w:tc>
        <w:tc>
          <w:tcPr>
            <w:tcW w:w="1417" w:type="dxa"/>
            <w:shd w:val="clear" w:color="auto" w:fill="auto"/>
            <w:vAlign w:val="center"/>
          </w:tcPr>
          <w:p w:rsidR="0053116A" w:rsidRDefault="007F3FE1" w:rsidP="0053116A">
            <w:pPr>
              <w:jc w:val="center"/>
            </w:pPr>
            <w:r>
              <w:t>18 000,00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3116A" w:rsidRDefault="007F3FE1" w:rsidP="0053116A">
            <w:pPr>
              <w:jc w:val="center"/>
            </w:pPr>
            <w:r>
              <w:t xml:space="preserve">14 dni roboczych </w:t>
            </w:r>
          </w:p>
        </w:tc>
        <w:tc>
          <w:tcPr>
            <w:tcW w:w="1634" w:type="dxa"/>
            <w:shd w:val="clear" w:color="auto" w:fill="auto"/>
          </w:tcPr>
          <w:p w:rsidR="0053116A" w:rsidRPr="009B1441" w:rsidRDefault="0053116A" w:rsidP="0053116A">
            <w:r w:rsidRPr="009B1441">
              <w:t>zgodnie z SIWZ</w:t>
            </w:r>
          </w:p>
        </w:tc>
        <w:tc>
          <w:tcPr>
            <w:tcW w:w="1632" w:type="dxa"/>
            <w:shd w:val="clear" w:color="auto" w:fill="auto"/>
          </w:tcPr>
          <w:p w:rsidR="0053116A" w:rsidRPr="009B1441" w:rsidRDefault="0053116A" w:rsidP="0053116A">
            <w:r w:rsidRPr="009B1441">
              <w:t>zgodnie z SIWZ</w:t>
            </w:r>
          </w:p>
        </w:tc>
      </w:tr>
      <w:tr w:rsidR="0053116A" w:rsidRPr="006B1CFF" w:rsidTr="00110537">
        <w:tc>
          <w:tcPr>
            <w:tcW w:w="820" w:type="dxa"/>
            <w:shd w:val="clear" w:color="auto" w:fill="auto"/>
            <w:vAlign w:val="center"/>
          </w:tcPr>
          <w:p w:rsidR="0053116A" w:rsidRDefault="0066015F" w:rsidP="0053116A">
            <w:pPr>
              <w:jc w:val="center"/>
            </w:pPr>
            <w:r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110537" w:rsidRDefault="00110537" w:rsidP="0053116A">
            <w:pPr>
              <w:jc w:val="center"/>
            </w:pPr>
          </w:p>
          <w:p w:rsidR="0053116A" w:rsidRDefault="00822C98" w:rsidP="00110537">
            <w:r>
              <w:t xml:space="preserve">VICTORES  Prawo i Zamówienia Publiczne Kamil </w:t>
            </w:r>
            <w:proofErr w:type="spellStart"/>
            <w:r>
              <w:t>Kwia</w:t>
            </w:r>
            <w:r w:rsidR="000274F2">
              <w:t>tosiński</w:t>
            </w:r>
            <w:proofErr w:type="spellEnd"/>
            <w:r w:rsidR="000274F2">
              <w:t xml:space="preserve"> </w:t>
            </w:r>
          </w:p>
          <w:p w:rsidR="000274F2" w:rsidRDefault="000274F2" w:rsidP="00110537">
            <w:r>
              <w:lastRenderedPageBreak/>
              <w:t xml:space="preserve">Skrzynno 102, 98-311 Ostrówek </w:t>
            </w:r>
          </w:p>
          <w:p w:rsidR="00110537" w:rsidRDefault="00110537" w:rsidP="00110537"/>
        </w:tc>
        <w:tc>
          <w:tcPr>
            <w:tcW w:w="1417" w:type="dxa"/>
            <w:shd w:val="clear" w:color="auto" w:fill="auto"/>
            <w:vAlign w:val="center"/>
          </w:tcPr>
          <w:p w:rsidR="0053116A" w:rsidRDefault="000274F2" w:rsidP="0053116A">
            <w:pPr>
              <w:jc w:val="center"/>
            </w:pPr>
            <w:r>
              <w:lastRenderedPageBreak/>
              <w:t>22 361,40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3116A" w:rsidRDefault="000274F2" w:rsidP="0053116A">
            <w:pPr>
              <w:jc w:val="center"/>
            </w:pPr>
            <w:r>
              <w:t>15 dni roboczych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3116A" w:rsidRPr="009B1441" w:rsidRDefault="0053116A" w:rsidP="0053116A">
            <w:r w:rsidRPr="009B1441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3116A" w:rsidRPr="009B1441" w:rsidRDefault="0053116A" w:rsidP="0053116A">
            <w:r w:rsidRPr="009B1441">
              <w:t>zgodnie z SIWZ</w:t>
            </w:r>
          </w:p>
        </w:tc>
      </w:tr>
      <w:tr w:rsidR="00A2491B" w:rsidRPr="006B1CFF" w:rsidTr="00110537">
        <w:tc>
          <w:tcPr>
            <w:tcW w:w="820" w:type="dxa"/>
            <w:shd w:val="clear" w:color="auto" w:fill="auto"/>
            <w:vAlign w:val="center"/>
          </w:tcPr>
          <w:p w:rsidR="00A2491B" w:rsidRDefault="0066015F" w:rsidP="00A2491B">
            <w:pPr>
              <w:jc w:val="center"/>
            </w:pPr>
            <w:r>
              <w:t>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110537" w:rsidRDefault="00110537" w:rsidP="00110537"/>
          <w:p w:rsidR="00A2491B" w:rsidRPr="00110537" w:rsidRDefault="00A2491B" w:rsidP="00110537">
            <w:r w:rsidRPr="00110537">
              <w:t xml:space="preserve">Quatro </w:t>
            </w:r>
            <w:proofErr w:type="spellStart"/>
            <w:r w:rsidRPr="00110537">
              <w:t>Computers</w:t>
            </w:r>
            <w:proofErr w:type="spellEnd"/>
            <w:r w:rsidRPr="00110537">
              <w:t xml:space="preserve"> </w:t>
            </w:r>
            <w:r w:rsidR="00110537">
              <w:br/>
            </w:r>
            <w:r w:rsidRPr="00110537">
              <w:t xml:space="preserve">Maciej Zachara </w:t>
            </w:r>
          </w:p>
          <w:p w:rsidR="00A2491B" w:rsidRDefault="00A2491B" w:rsidP="00110537">
            <w:pPr>
              <w:rPr>
                <w:b/>
              </w:rPr>
            </w:pPr>
            <w:r w:rsidRPr="00110537">
              <w:t>ul. Matejki 2, 35-064 Rzeszów</w:t>
            </w:r>
            <w:r>
              <w:rPr>
                <w:b/>
              </w:rPr>
              <w:t xml:space="preserve"> </w:t>
            </w:r>
          </w:p>
          <w:p w:rsidR="00110537" w:rsidRPr="00AE14CB" w:rsidRDefault="00110537" w:rsidP="00110537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491B" w:rsidRDefault="00A2491B" w:rsidP="00A2491B">
            <w:pPr>
              <w:jc w:val="center"/>
            </w:pPr>
            <w:r>
              <w:t>16 615,00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2491B" w:rsidRDefault="00A2491B" w:rsidP="00A2491B">
            <w:pPr>
              <w:jc w:val="center"/>
            </w:pPr>
            <w:r>
              <w:t>15 dni roboczych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2491B" w:rsidRPr="009B1441" w:rsidRDefault="00A2491B" w:rsidP="00A2491B">
            <w:r w:rsidRPr="009B1441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91B" w:rsidRPr="009B1441" w:rsidRDefault="00A2491B" w:rsidP="00A2491B">
            <w:r w:rsidRPr="009B1441">
              <w:t>zgodnie z SIWZ</w:t>
            </w:r>
          </w:p>
        </w:tc>
      </w:tr>
      <w:tr w:rsidR="00A2491B" w:rsidRPr="006B1CFF" w:rsidTr="00110537">
        <w:tc>
          <w:tcPr>
            <w:tcW w:w="820" w:type="dxa"/>
            <w:shd w:val="clear" w:color="auto" w:fill="auto"/>
            <w:vAlign w:val="center"/>
          </w:tcPr>
          <w:p w:rsidR="00A2491B" w:rsidRDefault="0066015F" w:rsidP="00A2491B">
            <w:pPr>
              <w:jc w:val="center"/>
            </w:pPr>
            <w:r>
              <w:t>4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110537" w:rsidRDefault="00110537" w:rsidP="00110537"/>
          <w:p w:rsidR="00A2491B" w:rsidRDefault="00A2491B" w:rsidP="00110537">
            <w:proofErr w:type="spellStart"/>
            <w:r>
              <w:t>InFast</w:t>
            </w:r>
            <w:proofErr w:type="spellEnd"/>
            <w:r>
              <w:t xml:space="preserve"> Sp. z o.o. </w:t>
            </w:r>
          </w:p>
          <w:p w:rsidR="00110537" w:rsidRDefault="00A2491B" w:rsidP="00110537">
            <w:r>
              <w:t>ul. Szopena 51, 35-055 Rzeszów</w:t>
            </w:r>
          </w:p>
          <w:p w:rsidR="00A2491B" w:rsidRDefault="00A2491B" w:rsidP="00110537"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91B" w:rsidRDefault="00E87922" w:rsidP="00A2491B">
            <w:pPr>
              <w:jc w:val="center"/>
            </w:pPr>
            <w:r>
              <w:t>17 900,00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2491B" w:rsidRDefault="00E87922" w:rsidP="00A2491B">
            <w:pPr>
              <w:jc w:val="center"/>
            </w:pPr>
            <w:r>
              <w:t>15 dni roboczych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2491B" w:rsidRPr="009B1441" w:rsidRDefault="00A2491B" w:rsidP="00A2491B">
            <w:r w:rsidRPr="009B1441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91B" w:rsidRDefault="00A2491B" w:rsidP="00A2491B">
            <w:r w:rsidRPr="009B1441">
              <w:t>zgodnie z SIWZ</w:t>
            </w:r>
          </w:p>
        </w:tc>
      </w:tr>
      <w:tr w:rsidR="00A2491B" w:rsidRPr="006B1CFF" w:rsidTr="00DE7328">
        <w:tc>
          <w:tcPr>
            <w:tcW w:w="10466" w:type="dxa"/>
            <w:gridSpan w:val="6"/>
            <w:shd w:val="clear" w:color="auto" w:fill="auto"/>
            <w:vAlign w:val="center"/>
          </w:tcPr>
          <w:p w:rsidR="00A2491B" w:rsidRPr="0053116A" w:rsidRDefault="00A2491B" w:rsidP="00A2491B">
            <w:pPr>
              <w:pStyle w:val="Nagwek2"/>
              <w:spacing w:before="0" w:after="0"/>
              <w:ind w:left="0"/>
            </w:pPr>
            <w:r w:rsidRPr="0053116A">
              <w:t xml:space="preserve">Zadanie częściowe nr </w:t>
            </w:r>
            <w:r>
              <w:t>3</w:t>
            </w:r>
          </w:p>
          <w:p w:rsidR="00A2491B" w:rsidRPr="0053116A" w:rsidRDefault="00A2491B" w:rsidP="00A2491B">
            <w:pPr>
              <w:jc w:val="center"/>
              <w:rPr>
                <w:b/>
                <w:sz w:val="24"/>
                <w:szCs w:val="24"/>
              </w:rPr>
            </w:pPr>
            <w:r w:rsidRPr="0053116A">
              <w:rPr>
                <w:b/>
                <w:sz w:val="24"/>
                <w:szCs w:val="24"/>
              </w:rPr>
              <w:t xml:space="preserve">Dostawa </w:t>
            </w:r>
            <w:r>
              <w:rPr>
                <w:b/>
                <w:sz w:val="24"/>
                <w:szCs w:val="24"/>
              </w:rPr>
              <w:t xml:space="preserve">robotów edukacyjnych </w:t>
            </w:r>
          </w:p>
        </w:tc>
      </w:tr>
      <w:tr w:rsidR="0066015F" w:rsidRPr="006B1CFF" w:rsidTr="00C41004">
        <w:tc>
          <w:tcPr>
            <w:tcW w:w="820" w:type="dxa"/>
            <w:shd w:val="clear" w:color="auto" w:fill="auto"/>
            <w:vAlign w:val="center"/>
          </w:tcPr>
          <w:p w:rsidR="0066015F" w:rsidRDefault="0066015F" w:rsidP="0066015F">
            <w:pPr>
              <w:jc w:val="center"/>
            </w:pPr>
            <w: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6015F" w:rsidRDefault="0066015F" w:rsidP="0066015F"/>
          <w:p w:rsidR="0066015F" w:rsidRDefault="0066015F" w:rsidP="0066015F">
            <w:r>
              <w:t xml:space="preserve">Biuro Inżynieryjne MARTEX Marcin </w:t>
            </w:r>
            <w:proofErr w:type="spellStart"/>
            <w:r>
              <w:t>Puźniak</w:t>
            </w:r>
            <w:proofErr w:type="spellEnd"/>
            <w:r>
              <w:t xml:space="preserve"> </w:t>
            </w:r>
          </w:p>
          <w:p w:rsidR="0066015F" w:rsidRDefault="0066015F" w:rsidP="0066015F">
            <w:r>
              <w:t xml:space="preserve">Gorzeszów 19, 58-405 Krzeszów  </w:t>
            </w:r>
          </w:p>
          <w:p w:rsidR="0066015F" w:rsidRDefault="0066015F" w:rsidP="0066015F"/>
        </w:tc>
        <w:tc>
          <w:tcPr>
            <w:tcW w:w="1417" w:type="dxa"/>
            <w:shd w:val="clear" w:color="auto" w:fill="auto"/>
            <w:vAlign w:val="center"/>
          </w:tcPr>
          <w:p w:rsidR="0066015F" w:rsidRDefault="0066015F" w:rsidP="0066015F">
            <w:pPr>
              <w:jc w:val="center"/>
            </w:pPr>
            <w:r>
              <w:t>20 373,72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015F" w:rsidRDefault="0066015F" w:rsidP="0066015F">
            <w:pPr>
              <w:jc w:val="center"/>
            </w:pPr>
            <w:r>
              <w:t xml:space="preserve">15 dni roboczych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6015F" w:rsidRPr="006B1CFF" w:rsidRDefault="0066015F" w:rsidP="0066015F">
            <w:pPr>
              <w:jc w:val="center"/>
            </w:pPr>
            <w:r w:rsidRPr="006B1CFF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6015F" w:rsidRPr="006B1CFF" w:rsidRDefault="0066015F" w:rsidP="0066015F">
            <w:pPr>
              <w:jc w:val="center"/>
            </w:pPr>
            <w:r w:rsidRPr="006B1CFF">
              <w:t>zgodnie z SIWZ</w:t>
            </w:r>
          </w:p>
        </w:tc>
      </w:tr>
      <w:tr w:rsidR="00A2491B" w:rsidRPr="006B1CFF" w:rsidTr="00C41004">
        <w:tc>
          <w:tcPr>
            <w:tcW w:w="820" w:type="dxa"/>
            <w:shd w:val="clear" w:color="auto" w:fill="auto"/>
            <w:vAlign w:val="center"/>
          </w:tcPr>
          <w:p w:rsidR="00A2491B" w:rsidRDefault="0066015F" w:rsidP="00A2491B">
            <w:pPr>
              <w:jc w:val="center"/>
            </w:pPr>
            <w:r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2491B" w:rsidRDefault="00A2491B" w:rsidP="00C41004"/>
          <w:p w:rsidR="00A2491B" w:rsidRDefault="00A2491B" w:rsidP="00C41004">
            <w:r>
              <w:t xml:space="preserve">PART – AD Artur Dyrda </w:t>
            </w:r>
          </w:p>
          <w:p w:rsidR="00A2491B" w:rsidRDefault="00A2491B" w:rsidP="00C41004">
            <w:r>
              <w:t>Grzechynia 635</w:t>
            </w:r>
            <w:r w:rsidR="00C41004">
              <w:br/>
            </w:r>
            <w:r>
              <w:t xml:space="preserve">34-220 Maków Podhalański </w:t>
            </w:r>
          </w:p>
          <w:p w:rsidR="00A2491B" w:rsidRDefault="00A2491B" w:rsidP="00C41004"/>
        </w:tc>
        <w:tc>
          <w:tcPr>
            <w:tcW w:w="1417" w:type="dxa"/>
            <w:shd w:val="clear" w:color="auto" w:fill="auto"/>
            <w:vAlign w:val="center"/>
          </w:tcPr>
          <w:p w:rsidR="00A2491B" w:rsidRDefault="00A2491B" w:rsidP="00A2491B">
            <w:pPr>
              <w:jc w:val="center"/>
            </w:pPr>
            <w:r>
              <w:t>18 018,52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2491B" w:rsidRDefault="00A2491B" w:rsidP="00A2491B">
            <w:pPr>
              <w:jc w:val="center"/>
            </w:pPr>
            <w:r>
              <w:t>15 dni roboczych</w:t>
            </w:r>
            <w:r>
              <w:t xml:space="preserve">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2491B" w:rsidRPr="00933A2D" w:rsidRDefault="00A2491B" w:rsidP="00A2491B">
            <w:r w:rsidRPr="00933A2D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91B" w:rsidRPr="00933A2D" w:rsidRDefault="00A2491B" w:rsidP="00A2491B">
            <w:r w:rsidRPr="00933A2D">
              <w:t>zgodnie z SIWZ</w:t>
            </w:r>
          </w:p>
        </w:tc>
      </w:tr>
      <w:tr w:rsidR="00577EC4" w:rsidRPr="006B1CFF" w:rsidTr="00C41004">
        <w:tc>
          <w:tcPr>
            <w:tcW w:w="820" w:type="dxa"/>
            <w:shd w:val="clear" w:color="auto" w:fill="auto"/>
            <w:vAlign w:val="center"/>
          </w:tcPr>
          <w:p w:rsidR="00577EC4" w:rsidRPr="006B1CFF" w:rsidRDefault="00F30649" w:rsidP="00577EC4">
            <w:pPr>
              <w:jc w:val="center"/>
            </w:pPr>
            <w:r>
              <w:t>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577EC4" w:rsidRDefault="00577EC4" w:rsidP="00577EC4"/>
          <w:p w:rsidR="00577EC4" w:rsidRDefault="00577EC4" w:rsidP="00577EC4">
            <w:r>
              <w:t xml:space="preserve">P.P.H.U. </w:t>
            </w:r>
            <w:proofErr w:type="spellStart"/>
            <w:r>
              <w:t>MatDel</w:t>
            </w:r>
            <w:proofErr w:type="spellEnd"/>
            <w:r>
              <w:t xml:space="preserve"> Mateusz Delong </w:t>
            </w:r>
          </w:p>
          <w:p w:rsidR="00577EC4" w:rsidRDefault="00577EC4" w:rsidP="00577EC4">
            <w:pPr>
              <w:jc w:val="center"/>
            </w:pPr>
            <w:r>
              <w:t xml:space="preserve">ul. Wileńska 46/15, 94-011 Łódź </w:t>
            </w:r>
          </w:p>
          <w:p w:rsidR="00577EC4" w:rsidRPr="006B1CFF" w:rsidRDefault="00577EC4" w:rsidP="00577EC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EC4" w:rsidRPr="006B1CFF" w:rsidRDefault="00577EC4" w:rsidP="00577EC4">
            <w:pPr>
              <w:jc w:val="center"/>
            </w:pPr>
            <w:r>
              <w:t>19 200,00</w:t>
            </w:r>
            <w:r>
              <w:t xml:space="preserve">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77EC4" w:rsidRPr="006B1CFF" w:rsidRDefault="00577EC4" w:rsidP="00577EC4">
            <w:pPr>
              <w:jc w:val="center"/>
            </w:pPr>
            <w:r>
              <w:t>15 dni roboczych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77EC4" w:rsidRPr="006B1CFF" w:rsidRDefault="00577EC4" w:rsidP="00577EC4">
            <w:pPr>
              <w:jc w:val="center"/>
            </w:pPr>
            <w:r w:rsidRPr="006B1CFF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77EC4" w:rsidRPr="006B1CFF" w:rsidRDefault="00577EC4" w:rsidP="00577EC4">
            <w:pPr>
              <w:jc w:val="center"/>
            </w:pPr>
            <w:r w:rsidRPr="006B1CFF">
              <w:t>zgodnie z SIWZ</w:t>
            </w:r>
          </w:p>
        </w:tc>
      </w:tr>
      <w:tr w:rsidR="00577EC4" w:rsidRPr="006B1CFF" w:rsidTr="00C41004">
        <w:tc>
          <w:tcPr>
            <w:tcW w:w="820" w:type="dxa"/>
            <w:shd w:val="clear" w:color="auto" w:fill="auto"/>
            <w:vAlign w:val="center"/>
          </w:tcPr>
          <w:p w:rsidR="00577EC4" w:rsidRDefault="00F30649" w:rsidP="00577EC4">
            <w:pPr>
              <w:jc w:val="center"/>
            </w:pPr>
            <w:r>
              <w:t>4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577EC4" w:rsidRDefault="00577EC4" w:rsidP="00577EC4"/>
          <w:p w:rsidR="00577EC4" w:rsidRDefault="00577EC4" w:rsidP="00577EC4">
            <w:r>
              <w:t xml:space="preserve">GREGO Grzegorz Król </w:t>
            </w:r>
          </w:p>
          <w:p w:rsidR="00577EC4" w:rsidRDefault="00577EC4" w:rsidP="00577EC4">
            <w:r>
              <w:t xml:space="preserve">ul. </w:t>
            </w:r>
            <w:proofErr w:type="spellStart"/>
            <w:r>
              <w:t>Pośpiecha</w:t>
            </w:r>
            <w:proofErr w:type="spellEnd"/>
            <w:r>
              <w:t xml:space="preserve"> 22/20 </w:t>
            </w:r>
          </w:p>
          <w:p w:rsidR="00577EC4" w:rsidRDefault="00577EC4" w:rsidP="00577EC4">
            <w:r>
              <w:t>41-800 Zabrze</w:t>
            </w:r>
          </w:p>
          <w:p w:rsidR="00577EC4" w:rsidRDefault="00577EC4" w:rsidP="00577EC4"/>
        </w:tc>
        <w:tc>
          <w:tcPr>
            <w:tcW w:w="1417" w:type="dxa"/>
            <w:shd w:val="clear" w:color="auto" w:fill="auto"/>
            <w:vAlign w:val="center"/>
          </w:tcPr>
          <w:p w:rsidR="00577EC4" w:rsidRDefault="00577EC4" w:rsidP="00577EC4">
            <w:pPr>
              <w:jc w:val="center"/>
            </w:pPr>
            <w:r>
              <w:t xml:space="preserve">17 400,00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77EC4" w:rsidRDefault="00577EC4" w:rsidP="00577EC4">
            <w:pPr>
              <w:jc w:val="center"/>
            </w:pPr>
            <w:r>
              <w:t>14 dni roboczych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77EC4" w:rsidRPr="00933A2D" w:rsidRDefault="00577EC4" w:rsidP="00577EC4">
            <w:r w:rsidRPr="00933A2D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77EC4" w:rsidRPr="00933A2D" w:rsidRDefault="00577EC4" w:rsidP="00577EC4">
            <w:r w:rsidRPr="00933A2D">
              <w:t>zgodnie z SIWZ</w:t>
            </w:r>
          </w:p>
        </w:tc>
      </w:tr>
      <w:tr w:rsidR="00577EC4" w:rsidRPr="006B1CFF" w:rsidTr="00C41004">
        <w:tc>
          <w:tcPr>
            <w:tcW w:w="820" w:type="dxa"/>
            <w:shd w:val="clear" w:color="auto" w:fill="auto"/>
            <w:vAlign w:val="center"/>
          </w:tcPr>
          <w:p w:rsidR="00577EC4" w:rsidRDefault="00F30649" w:rsidP="00577EC4">
            <w:pPr>
              <w:jc w:val="center"/>
            </w:pPr>
            <w:r>
              <w:t>5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577EC4" w:rsidRDefault="00577EC4" w:rsidP="00577EC4"/>
          <w:p w:rsidR="00577EC4" w:rsidRDefault="00577EC4" w:rsidP="00577EC4">
            <w:r>
              <w:t xml:space="preserve">13p Sp. z o.o. </w:t>
            </w:r>
          </w:p>
          <w:p w:rsidR="00577EC4" w:rsidRDefault="00577EC4" w:rsidP="00577EC4">
            <w:r>
              <w:t>ul. Międzyleska 2-4</w:t>
            </w:r>
            <w:r>
              <w:br/>
              <w:t xml:space="preserve">50-514 Wrocław   </w:t>
            </w:r>
          </w:p>
          <w:p w:rsidR="00577EC4" w:rsidRDefault="00577EC4" w:rsidP="00577EC4"/>
        </w:tc>
        <w:tc>
          <w:tcPr>
            <w:tcW w:w="1417" w:type="dxa"/>
            <w:shd w:val="clear" w:color="auto" w:fill="auto"/>
            <w:vAlign w:val="center"/>
          </w:tcPr>
          <w:p w:rsidR="00577EC4" w:rsidRDefault="00577EC4" w:rsidP="00577EC4">
            <w:pPr>
              <w:jc w:val="center"/>
            </w:pPr>
            <w:r>
              <w:t xml:space="preserve">19 975,20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77EC4" w:rsidRDefault="00577EC4" w:rsidP="00577EC4">
            <w:pPr>
              <w:jc w:val="center"/>
            </w:pPr>
            <w:r>
              <w:t>15 dni roboczych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77EC4" w:rsidRPr="00933A2D" w:rsidRDefault="00577EC4" w:rsidP="00577EC4">
            <w:r w:rsidRPr="00933A2D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77EC4" w:rsidRPr="00933A2D" w:rsidRDefault="00577EC4" w:rsidP="00577EC4">
            <w:r w:rsidRPr="00933A2D">
              <w:t>zgodnie z SIWZ</w:t>
            </w:r>
          </w:p>
        </w:tc>
      </w:tr>
      <w:tr w:rsidR="00577EC4" w:rsidRPr="006B1CFF" w:rsidTr="00C41004">
        <w:tc>
          <w:tcPr>
            <w:tcW w:w="820" w:type="dxa"/>
            <w:shd w:val="clear" w:color="auto" w:fill="auto"/>
            <w:vAlign w:val="center"/>
          </w:tcPr>
          <w:p w:rsidR="00577EC4" w:rsidRDefault="00F30649" w:rsidP="00577EC4">
            <w:pPr>
              <w:jc w:val="center"/>
            </w:pPr>
            <w:r>
              <w:t>6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577EC4" w:rsidRDefault="00577EC4" w:rsidP="00577EC4"/>
          <w:p w:rsidR="00577EC4" w:rsidRPr="00C41004" w:rsidRDefault="00577EC4" w:rsidP="00577EC4">
            <w:r w:rsidRPr="00C41004">
              <w:t xml:space="preserve">Quatro </w:t>
            </w:r>
            <w:proofErr w:type="spellStart"/>
            <w:r w:rsidRPr="00C41004">
              <w:t>Computers</w:t>
            </w:r>
            <w:proofErr w:type="spellEnd"/>
            <w:r w:rsidRPr="00C41004">
              <w:t xml:space="preserve"> </w:t>
            </w:r>
            <w:r w:rsidRPr="00C41004">
              <w:br/>
            </w:r>
            <w:r w:rsidRPr="00C41004">
              <w:t xml:space="preserve">Maciej Zachara </w:t>
            </w:r>
          </w:p>
          <w:p w:rsidR="00577EC4" w:rsidRDefault="00577EC4" w:rsidP="00577EC4">
            <w:r w:rsidRPr="00C41004">
              <w:t>ul. Matejki 2, 35-064 Rzeszów</w:t>
            </w:r>
          </w:p>
          <w:p w:rsidR="00577EC4" w:rsidRPr="00AE14CB" w:rsidRDefault="00577EC4" w:rsidP="00577EC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EC4" w:rsidRDefault="00577EC4" w:rsidP="00577EC4">
            <w:pPr>
              <w:jc w:val="center"/>
            </w:pPr>
            <w:r>
              <w:t>17 160,00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77EC4" w:rsidRDefault="00577EC4" w:rsidP="00577EC4">
            <w:pPr>
              <w:jc w:val="center"/>
            </w:pPr>
            <w:r>
              <w:t>15 dni roboczych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77EC4" w:rsidRPr="00933A2D" w:rsidRDefault="00577EC4" w:rsidP="00577EC4">
            <w:r w:rsidRPr="00933A2D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77EC4" w:rsidRDefault="00577EC4" w:rsidP="00577EC4">
            <w:r w:rsidRPr="00933A2D">
              <w:t>zgodnie z SIWZ</w:t>
            </w:r>
          </w:p>
        </w:tc>
      </w:tr>
      <w:tr w:rsidR="00577EC4" w:rsidRPr="006B1CFF" w:rsidTr="00D05706">
        <w:tc>
          <w:tcPr>
            <w:tcW w:w="820" w:type="dxa"/>
            <w:shd w:val="clear" w:color="auto" w:fill="auto"/>
            <w:vAlign w:val="center"/>
          </w:tcPr>
          <w:p w:rsidR="00577EC4" w:rsidRDefault="00F30649" w:rsidP="00577EC4">
            <w:pPr>
              <w:jc w:val="center"/>
            </w:pPr>
            <w:r>
              <w:t>7</w:t>
            </w:r>
            <w:bookmarkStart w:id="1" w:name="_GoBack"/>
            <w:bookmarkEnd w:id="1"/>
          </w:p>
        </w:tc>
        <w:tc>
          <w:tcPr>
            <w:tcW w:w="2981" w:type="dxa"/>
            <w:shd w:val="clear" w:color="auto" w:fill="auto"/>
            <w:vAlign w:val="center"/>
          </w:tcPr>
          <w:p w:rsidR="00577EC4" w:rsidRDefault="00577EC4" w:rsidP="00577EC4"/>
          <w:p w:rsidR="00577EC4" w:rsidRDefault="00577EC4" w:rsidP="00577EC4">
            <w:proofErr w:type="spellStart"/>
            <w:r>
              <w:t>InFast</w:t>
            </w:r>
            <w:proofErr w:type="spellEnd"/>
            <w:r>
              <w:t xml:space="preserve"> Sp. z o.o. </w:t>
            </w:r>
          </w:p>
          <w:p w:rsidR="00577EC4" w:rsidRDefault="00577EC4" w:rsidP="00577EC4">
            <w:r>
              <w:t>ul. Szopena 51, 35-055 Rzeszów</w:t>
            </w:r>
          </w:p>
          <w:p w:rsidR="00577EC4" w:rsidRDefault="00577EC4" w:rsidP="00577EC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EC4" w:rsidRDefault="00577EC4" w:rsidP="00577EC4">
            <w:pPr>
              <w:jc w:val="center"/>
            </w:pPr>
            <w:r>
              <w:t>17 116,00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77EC4" w:rsidRDefault="00577EC4" w:rsidP="00577EC4">
            <w:pPr>
              <w:jc w:val="center"/>
            </w:pPr>
            <w:r>
              <w:t>15 dni roboczych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77EC4" w:rsidRPr="00933A2D" w:rsidRDefault="00577EC4" w:rsidP="00577EC4">
            <w:r w:rsidRPr="00933A2D">
              <w:t>zgodnie z SIWZ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77EC4" w:rsidRDefault="00577EC4" w:rsidP="00577EC4">
            <w:r w:rsidRPr="00933A2D">
              <w:t>zgodnie z SIWZ</w:t>
            </w:r>
          </w:p>
        </w:tc>
      </w:tr>
      <w:tr w:rsidR="00577EC4" w:rsidRPr="006B1CFF" w:rsidTr="0030058B">
        <w:tc>
          <w:tcPr>
            <w:tcW w:w="10466" w:type="dxa"/>
            <w:gridSpan w:val="6"/>
            <w:shd w:val="clear" w:color="auto" w:fill="auto"/>
            <w:vAlign w:val="center"/>
          </w:tcPr>
          <w:p w:rsidR="00577EC4" w:rsidRPr="0053116A" w:rsidRDefault="00577EC4" w:rsidP="00577EC4">
            <w:pPr>
              <w:pStyle w:val="Nagwek2"/>
              <w:spacing w:before="0" w:after="0"/>
              <w:ind w:left="0"/>
            </w:pPr>
            <w:r w:rsidRPr="0053116A">
              <w:t xml:space="preserve">Zadanie częściowe nr </w:t>
            </w:r>
            <w:r>
              <w:t>4</w:t>
            </w:r>
          </w:p>
          <w:p w:rsidR="00577EC4" w:rsidRPr="006B1CFF" w:rsidRDefault="00577EC4" w:rsidP="00577EC4">
            <w:pPr>
              <w:jc w:val="center"/>
            </w:pPr>
            <w:r w:rsidRPr="0053116A">
              <w:rPr>
                <w:b/>
                <w:sz w:val="24"/>
                <w:szCs w:val="24"/>
              </w:rPr>
              <w:t xml:space="preserve">Dostawa </w:t>
            </w:r>
            <w:r>
              <w:rPr>
                <w:b/>
                <w:sz w:val="24"/>
                <w:szCs w:val="24"/>
              </w:rPr>
              <w:t xml:space="preserve">sprzętu komputerowego i innych urządzeń elektronicznych </w:t>
            </w:r>
          </w:p>
        </w:tc>
      </w:tr>
      <w:tr w:rsidR="00577EC4" w:rsidRPr="006B1CFF" w:rsidTr="0053116A">
        <w:tc>
          <w:tcPr>
            <w:tcW w:w="820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 w:rsidRPr="00AE14CB">
              <w:rPr>
                <w:b/>
              </w:rPr>
              <w:t>Nr oferty</w:t>
            </w:r>
          </w:p>
        </w:tc>
        <w:tc>
          <w:tcPr>
            <w:tcW w:w="2981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 w:rsidRPr="00AE14CB">
              <w:rPr>
                <w:b/>
              </w:rPr>
              <w:t>Firma (nazwa) lub nazwisko oraz adres wykonawcy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 w:rsidRPr="00AE14CB">
              <w:rPr>
                <w:b/>
              </w:rPr>
              <w:t>Cena oferty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>
              <w:rPr>
                <w:b/>
              </w:rPr>
              <w:t xml:space="preserve">Serwis posprzedażny 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 w:rsidRPr="00AE14CB">
              <w:rPr>
                <w:b/>
              </w:rPr>
              <w:t>Okres gwarancji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 w:rsidRPr="00AE14CB">
              <w:rPr>
                <w:b/>
              </w:rPr>
              <w:t>Warunki płatności</w:t>
            </w:r>
          </w:p>
        </w:tc>
      </w:tr>
      <w:tr w:rsidR="00577EC4" w:rsidRPr="006B1CFF" w:rsidTr="00C41004">
        <w:tc>
          <w:tcPr>
            <w:tcW w:w="820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>1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77EC4" w:rsidRDefault="00577EC4" w:rsidP="00577EC4"/>
          <w:p w:rsidR="00577EC4" w:rsidRPr="00C41004" w:rsidRDefault="00577EC4" w:rsidP="00577EC4">
            <w:r w:rsidRPr="00C41004">
              <w:t xml:space="preserve">Quatro </w:t>
            </w:r>
            <w:proofErr w:type="spellStart"/>
            <w:r w:rsidRPr="00C41004">
              <w:t>Computers</w:t>
            </w:r>
            <w:proofErr w:type="spellEnd"/>
            <w:r w:rsidRPr="00C41004">
              <w:t xml:space="preserve"> </w:t>
            </w:r>
            <w:r>
              <w:br/>
            </w:r>
            <w:r w:rsidRPr="00C41004">
              <w:t xml:space="preserve">Maciej Zachara </w:t>
            </w:r>
          </w:p>
          <w:p w:rsidR="00577EC4" w:rsidRDefault="00577EC4" w:rsidP="00577EC4">
            <w:pPr>
              <w:rPr>
                <w:b/>
              </w:rPr>
            </w:pPr>
            <w:r w:rsidRPr="00C41004">
              <w:t>ul. Matejki 2, 35-064 Rzeszów</w:t>
            </w:r>
            <w:r>
              <w:rPr>
                <w:b/>
              </w:rPr>
              <w:t xml:space="preserve"> </w:t>
            </w:r>
          </w:p>
          <w:p w:rsidR="00577EC4" w:rsidRPr="00AE14CB" w:rsidRDefault="00577EC4" w:rsidP="00577EC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 xml:space="preserve">213 993,30 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>3 dni robocze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77EC4" w:rsidRPr="00340767" w:rsidRDefault="00577EC4" w:rsidP="00577EC4">
            <w:r w:rsidRPr="00340767">
              <w:t>zgodnie z SIWZ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577EC4" w:rsidRPr="00340767" w:rsidRDefault="00577EC4" w:rsidP="00577EC4">
            <w:r w:rsidRPr="00340767">
              <w:t>zgodnie z SIWZ</w:t>
            </w:r>
          </w:p>
        </w:tc>
      </w:tr>
      <w:tr w:rsidR="00577EC4" w:rsidRPr="006B1CFF" w:rsidTr="0077301A">
        <w:tc>
          <w:tcPr>
            <w:tcW w:w="10466" w:type="dxa"/>
            <w:gridSpan w:val="6"/>
            <w:shd w:val="clear" w:color="auto" w:fill="FFFFFF" w:themeFill="background1"/>
            <w:vAlign w:val="center"/>
          </w:tcPr>
          <w:p w:rsidR="00577EC4" w:rsidRPr="0053116A" w:rsidRDefault="00577EC4" w:rsidP="00577EC4">
            <w:pPr>
              <w:pStyle w:val="Nagwek2"/>
              <w:spacing w:before="0" w:after="0"/>
              <w:ind w:left="0"/>
            </w:pPr>
            <w:r w:rsidRPr="0053116A">
              <w:t xml:space="preserve">Zadanie częściowe nr </w:t>
            </w:r>
            <w:r>
              <w:t>5</w:t>
            </w:r>
          </w:p>
          <w:p w:rsidR="00577EC4" w:rsidRPr="00AE14CB" w:rsidRDefault="00577EC4" w:rsidP="00577EC4">
            <w:pPr>
              <w:jc w:val="center"/>
              <w:rPr>
                <w:b/>
              </w:rPr>
            </w:pPr>
            <w:r w:rsidRPr="0053116A">
              <w:rPr>
                <w:b/>
                <w:sz w:val="24"/>
                <w:szCs w:val="24"/>
              </w:rPr>
              <w:t xml:space="preserve">Dostawa </w:t>
            </w:r>
            <w:r>
              <w:rPr>
                <w:b/>
                <w:sz w:val="24"/>
                <w:szCs w:val="24"/>
              </w:rPr>
              <w:t xml:space="preserve">wyposażenia pracowni przedmiotów przyrodniczych </w:t>
            </w:r>
          </w:p>
        </w:tc>
      </w:tr>
      <w:tr w:rsidR="00577EC4" w:rsidRPr="006B1CFF" w:rsidTr="0053116A">
        <w:tc>
          <w:tcPr>
            <w:tcW w:w="820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 w:rsidRPr="00AE14CB">
              <w:rPr>
                <w:b/>
              </w:rPr>
              <w:lastRenderedPageBreak/>
              <w:t>Nr oferty</w:t>
            </w:r>
          </w:p>
        </w:tc>
        <w:tc>
          <w:tcPr>
            <w:tcW w:w="2981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 w:rsidRPr="00AE14CB">
              <w:rPr>
                <w:b/>
              </w:rPr>
              <w:t>Firma (nazwa) lub nazwisko oraz adres wykonawcy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 w:rsidRPr="00AE14CB">
              <w:rPr>
                <w:b/>
              </w:rPr>
              <w:t>Cena oferty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 w:rsidRPr="00AE14CB">
              <w:rPr>
                <w:b/>
              </w:rPr>
              <w:t>Termin wykonania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 w:rsidRPr="00AE14CB">
              <w:rPr>
                <w:b/>
              </w:rPr>
              <w:t>Okres gwarancji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577EC4" w:rsidRPr="00AE14CB" w:rsidRDefault="00577EC4" w:rsidP="00577EC4">
            <w:pPr>
              <w:jc w:val="center"/>
              <w:rPr>
                <w:b/>
              </w:rPr>
            </w:pPr>
            <w:r w:rsidRPr="00AE14CB">
              <w:rPr>
                <w:b/>
              </w:rPr>
              <w:t>Warunki płatności</w:t>
            </w:r>
          </w:p>
        </w:tc>
      </w:tr>
      <w:tr w:rsidR="00577EC4" w:rsidRPr="006B1CFF" w:rsidTr="00C41004">
        <w:tc>
          <w:tcPr>
            <w:tcW w:w="820" w:type="dxa"/>
            <w:shd w:val="clear" w:color="auto" w:fill="FFFFFF" w:themeFill="background1"/>
            <w:vAlign w:val="center"/>
          </w:tcPr>
          <w:p w:rsidR="00577EC4" w:rsidRPr="0077564B" w:rsidRDefault="00577EC4" w:rsidP="00577EC4">
            <w:pPr>
              <w:jc w:val="center"/>
            </w:pPr>
            <w:r w:rsidRPr="0077564B">
              <w:t>1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77EC4" w:rsidRDefault="00577EC4" w:rsidP="00577EC4"/>
          <w:p w:rsidR="00577EC4" w:rsidRPr="00C41004" w:rsidRDefault="00577EC4" w:rsidP="00577EC4">
            <w:r w:rsidRPr="00C41004">
              <w:t xml:space="preserve">EDUCARIUM Sp. z o.o. </w:t>
            </w:r>
          </w:p>
          <w:p w:rsidR="00577EC4" w:rsidRPr="00C41004" w:rsidRDefault="00577EC4" w:rsidP="00577EC4">
            <w:r w:rsidRPr="00C41004">
              <w:t xml:space="preserve">ul. Grunwaldzka 207 </w:t>
            </w:r>
          </w:p>
          <w:p w:rsidR="00577EC4" w:rsidRDefault="00577EC4" w:rsidP="00577EC4">
            <w:r w:rsidRPr="00C41004">
              <w:t xml:space="preserve">85-451 Bydgoszcz  </w:t>
            </w:r>
          </w:p>
          <w:p w:rsidR="00577EC4" w:rsidRPr="00C41004" w:rsidRDefault="00577EC4" w:rsidP="00577EC4"/>
        </w:tc>
        <w:tc>
          <w:tcPr>
            <w:tcW w:w="1417" w:type="dxa"/>
            <w:shd w:val="clear" w:color="auto" w:fill="FFFFFF" w:themeFill="background1"/>
            <w:vAlign w:val="center"/>
          </w:tcPr>
          <w:p w:rsidR="00577EC4" w:rsidRPr="0077564B" w:rsidRDefault="00577EC4" w:rsidP="00577EC4">
            <w:pPr>
              <w:jc w:val="center"/>
            </w:pPr>
            <w:r w:rsidRPr="0077564B">
              <w:t>65 577,00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577EC4" w:rsidRPr="0077564B" w:rsidRDefault="00577EC4" w:rsidP="00577EC4">
            <w:pPr>
              <w:jc w:val="center"/>
            </w:pPr>
            <w:r w:rsidRPr="0077564B">
              <w:t>25.09.2018 r.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77EC4" w:rsidRPr="00564053" w:rsidRDefault="00577EC4" w:rsidP="00577EC4">
            <w:r w:rsidRPr="00564053">
              <w:t>zgodnie z SIWZ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577EC4" w:rsidRPr="00564053" w:rsidRDefault="00577EC4" w:rsidP="00577EC4">
            <w:r w:rsidRPr="00564053">
              <w:t>zgodnie z SIWZ</w:t>
            </w:r>
          </w:p>
        </w:tc>
      </w:tr>
      <w:tr w:rsidR="00577EC4" w:rsidRPr="006B1CFF" w:rsidTr="00C41004">
        <w:tc>
          <w:tcPr>
            <w:tcW w:w="820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>2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77EC4" w:rsidRDefault="00577EC4" w:rsidP="00577EC4"/>
          <w:p w:rsidR="00577EC4" w:rsidRPr="00C41004" w:rsidRDefault="00577EC4" w:rsidP="00577EC4">
            <w:r w:rsidRPr="00C41004">
              <w:t xml:space="preserve">TESORA Grażyna Tomaszek </w:t>
            </w:r>
          </w:p>
          <w:p w:rsidR="00577EC4" w:rsidRDefault="00577EC4" w:rsidP="00577EC4">
            <w:r w:rsidRPr="00C41004">
              <w:t>ul. E. Orzeszkowej 38</w:t>
            </w:r>
            <w:r w:rsidRPr="00C41004">
              <w:br/>
              <w:t xml:space="preserve">43-300 Bielsko Biała  </w:t>
            </w:r>
          </w:p>
          <w:p w:rsidR="00577EC4" w:rsidRPr="00C41004" w:rsidRDefault="00577EC4" w:rsidP="00577EC4"/>
        </w:tc>
        <w:tc>
          <w:tcPr>
            <w:tcW w:w="1417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 xml:space="preserve">90 587,95 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 xml:space="preserve">04.10.2018 r. 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77EC4" w:rsidRPr="00564053" w:rsidRDefault="00577EC4" w:rsidP="00577EC4">
            <w:r w:rsidRPr="00564053">
              <w:t>zgodnie z SIWZ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577EC4" w:rsidRPr="00564053" w:rsidRDefault="00577EC4" w:rsidP="00577EC4">
            <w:r w:rsidRPr="00564053">
              <w:t>zgodnie z SIWZ</w:t>
            </w:r>
          </w:p>
        </w:tc>
      </w:tr>
      <w:tr w:rsidR="00577EC4" w:rsidRPr="006B1CFF" w:rsidTr="00C41004">
        <w:tc>
          <w:tcPr>
            <w:tcW w:w="820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>3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77EC4" w:rsidRDefault="00577EC4" w:rsidP="00577EC4"/>
          <w:p w:rsidR="00577EC4" w:rsidRPr="00C41004" w:rsidRDefault="00577EC4" w:rsidP="00577EC4">
            <w:r w:rsidRPr="00C41004">
              <w:t xml:space="preserve">Nowa Szkoła </w:t>
            </w:r>
          </w:p>
          <w:p w:rsidR="00577EC4" w:rsidRDefault="00577EC4" w:rsidP="00577EC4">
            <w:r w:rsidRPr="00C41004">
              <w:t xml:space="preserve">ul. POW 25, 90-248 Łódź </w:t>
            </w:r>
          </w:p>
          <w:p w:rsidR="00577EC4" w:rsidRPr="00C41004" w:rsidRDefault="00577EC4" w:rsidP="00577EC4"/>
        </w:tc>
        <w:tc>
          <w:tcPr>
            <w:tcW w:w="1417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>71 490,00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 xml:space="preserve">25.09.2018 r. 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77EC4" w:rsidRPr="00564053" w:rsidRDefault="00577EC4" w:rsidP="00577EC4">
            <w:r w:rsidRPr="00564053">
              <w:t>zgodnie z SIWZ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577EC4" w:rsidRPr="00564053" w:rsidRDefault="00577EC4" w:rsidP="00577EC4">
            <w:r w:rsidRPr="00564053">
              <w:t>zgodnie z SIWZ</w:t>
            </w:r>
          </w:p>
        </w:tc>
      </w:tr>
      <w:tr w:rsidR="00577EC4" w:rsidRPr="006B1CFF" w:rsidTr="00C41004">
        <w:tc>
          <w:tcPr>
            <w:tcW w:w="820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>4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77EC4" w:rsidRDefault="00577EC4" w:rsidP="00577EC4"/>
          <w:p w:rsidR="00577EC4" w:rsidRPr="00C41004" w:rsidRDefault="00577EC4" w:rsidP="00577EC4">
            <w:r w:rsidRPr="00C41004">
              <w:t xml:space="preserve">13p </w:t>
            </w:r>
            <w:proofErr w:type="spellStart"/>
            <w:r w:rsidRPr="00C41004">
              <w:t>Sp.z</w:t>
            </w:r>
            <w:proofErr w:type="spellEnd"/>
            <w:r w:rsidRPr="00C41004">
              <w:t xml:space="preserve"> o.o. </w:t>
            </w:r>
          </w:p>
          <w:p w:rsidR="00577EC4" w:rsidRPr="00C41004" w:rsidRDefault="00577EC4" w:rsidP="00577EC4">
            <w:r w:rsidRPr="00C41004">
              <w:t xml:space="preserve">ul. Międzyleska 2-4, 50-514 Wrocław   </w:t>
            </w:r>
          </w:p>
          <w:p w:rsidR="00577EC4" w:rsidRPr="00C41004" w:rsidRDefault="00577EC4" w:rsidP="00577EC4"/>
        </w:tc>
        <w:tc>
          <w:tcPr>
            <w:tcW w:w="1417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>100 394,58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 xml:space="preserve">30.09.2018 r. 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77EC4" w:rsidRPr="00564053" w:rsidRDefault="00577EC4" w:rsidP="00577EC4">
            <w:r w:rsidRPr="00564053">
              <w:t>zgodnie z SIWZ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577EC4" w:rsidRDefault="00577EC4" w:rsidP="00577EC4">
            <w:r w:rsidRPr="00564053">
              <w:t>zgodnie z SIWZ</w:t>
            </w:r>
          </w:p>
        </w:tc>
      </w:tr>
      <w:tr w:rsidR="00577EC4" w:rsidRPr="006B1CFF" w:rsidTr="00A23878">
        <w:tc>
          <w:tcPr>
            <w:tcW w:w="820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 xml:space="preserve">5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77EC4" w:rsidRDefault="00577EC4" w:rsidP="00577EC4"/>
          <w:p w:rsidR="00577EC4" w:rsidRPr="00C41004" w:rsidRDefault="00577EC4" w:rsidP="00577EC4">
            <w:r w:rsidRPr="00C41004">
              <w:t xml:space="preserve">ABC Szkoły Sławomir </w:t>
            </w:r>
            <w:proofErr w:type="spellStart"/>
            <w:r w:rsidRPr="00C41004">
              <w:t>Śliwiak</w:t>
            </w:r>
            <w:proofErr w:type="spellEnd"/>
          </w:p>
          <w:p w:rsidR="00577EC4" w:rsidRPr="00C41004" w:rsidRDefault="00577EC4" w:rsidP="00577EC4">
            <w:r w:rsidRPr="00C41004">
              <w:t>Bogusława 17</w:t>
            </w:r>
          </w:p>
          <w:p w:rsidR="00577EC4" w:rsidRPr="00C41004" w:rsidRDefault="00577EC4" w:rsidP="00577EC4">
            <w:r w:rsidRPr="00C41004">
              <w:t>80-209Chwaszczyno</w:t>
            </w:r>
          </w:p>
          <w:p w:rsidR="00577EC4" w:rsidRPr="00C41004" w:rsidRDefault="00577EC4" w:rsidP="00577EC4"/>
        </w:tc>
        <w:tc>
          <w:tcPr>
            <w:tcW w:w="1417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>77 650,00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577EC4" w:rsidRPr="00C41004" w:rsidRDefault="00577EC4" w:rsidP="00577EC4">
            <w:pPr>
              <w:jc w:val="center"/>
            </w:pPr>
            <w:r w:rsidRPr="00C41004">
              <w:t>25.09.2018 r.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77EC4" w:rsidRPr="00564053" w:rsidRDefault="00577EC4" w:rsidP="00577EC4">
            <w:r w:rsidRPr="00564053">
              <w:t>zgodnie z SIWZ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577EC4" w:rsidRDefault="00577EC4" w:rsidP="00577EC4">
            <w:r w:rsidRPr="00564053">
              <w:t>zgodnie z SIWZ</w:t>
            </w:r>
          </w:p>
        </w:tc>
      </w:tr>
    </w:tbl>
    <w:p w:rsidR="00450EE7" w:rsidRDefault="00450EE7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5C1D33">
      <w:footerReference w:type="even" r:id="rId15"/>
      <w:footerReference w:type="default" r:id="rId16"/>
      <w:footerReference w:type="first" r:id="rId1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DB" w:rsidRDefault="00184CDB">
      <w:r>
        <w:separator/>
      </w:r>
    </w:p>
  </w:endnote>
  <w:endnote w:type="continuationSeparator" w:id="0">
    <w:p w:rsidR="00184CDB" w:rsidRDefault="0018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5C1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5C1D3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C1D33">
      <w:rPr>
        <w:rStyle w:val="Numerstrony"/>
      </w:rPr>
      <w:fldChar w:fldCharType="separate"/>
    </w:r>
    <w:r>
      <w:rPr>
        <w:rStyle w:val="Numerstrony"/>
        <w:noProof/>
      </w:rPr>
      <w:t>1</w:t>
    </w:r>
    <w:r w:rsidR="005C1D33">
      <w:rPr>
        <w:rStyle w:val="Numerstrony"/>
      </w:rPr>
      <w:fldChar w:fldCharType="end"/>
    </w:r>
    <w:r>
      <w:rPr>
        <w:rStyle w:val="Numerstrony"/>
      </w:rPr>
      <w:t>/</w:t>
    </w:r>
    <w:r w:rsidR="005C1D3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C1D33">
      <w:rPr>
        <w:rStyle w:val="Numerstrony"/>
      </w:rPr>
      <w:fldChar w:fldCharType="separate"/>
    </w:r>
    <w:r w:rsidR="00C230D4">
      <w:rPr>
        <w:rStyle w:val="Numerstrony"/>
        <w:noProof/>
      </w:rPr>
      <w:t>1</w:t>
    </w:r>
    <w:r w:rsidR="005C1D3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DB" w:rsidRDefault="00184CDB">
      <w:r>
        <w:separator/>
      </w:r>
    </w:p>
  </w:footnote>
  <w:footnote w:type="continuationSeparator" w:id="0">
    <w:p w:rsidR="00184CDB" w:rsidRDefault="0018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97E"/>
    <w:multiLevelType w:val="multilevel"/>
    <w:tmpl w:val="C82611D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0D"/>
    <w:rsid w:val="00007727"/>
    <w:rsid w:val="00017720"/>
    <w:rsid w:val="000274F2"/>
    <w:rsid w:val="00035488"/>
    <w:rsid w:val="000C0E96"/>
    <w:rsid w:val="00110537"/>
    <w:rsid w:val="00184CDB"/>
    <w:rsid w:val="001C69FF"/>
    <w:rsid w:val="00210EB4"/>
    <w:rsid w:val="00353E15"/>
    <w:rsid w:val="00423179"/>
    <w:rsid w:val="004359D9"/>
    <w:rsid w:val="00450EE7"/>
    <w:rsid w:val="00493F8C"/>
    <w:rsid w:val="004A3069"/>
    <w:rsid w:val="004C7E9B"/>
    <w:rsid w:val="0053116A"/>
    <w:rsid w:val="005546AE"/>
    <w:rsid w:val="00577EC4"/>
    <w:rsid w:val="0058403C"/>
    <w:rsid w:val="005C1D33"/>
    <w:rsid w:val="0066015F"/>
    <w:rsid w:val="0069085C"/>
    <w:rsid w:val="006B1CFF"/>
    <w:rsid w:val="0070603B"/>
    <w:rsid w:val="00753C74"/>
    <w:rsid w:val="0077564B"/>
    <w:rsid w:val="00795CF9"/>
    <w:rsid w:val="007F3FE1"/>
    <w:rsid w:val="00822C98"/>
    <w:rsid w:val="00843263"/>
    <w:rsid w:val="00861E75"/>
    <w:rsid w:val="009B3B29"/>
    <w:rsid w:val="009C2484"/>
    <w:rsid w:val="009D19BD"/>
    <w:rsid w:val="009F189D"/>
    <w:rsid w:val="00A2491B"/>
    <w:rsid w:val="00A405D1"/>
    <w:rsid w:val="00A46CFB"/>
    <w:rsid w:val="00A717E4"/>
    <w:rsid w:val="00A80738"/>
    <w:rsid w:val="00AE14CB"/>
    <w:rsid w:val="00C230D4"/>
    <w:rsid w:val="00C236D3"/>
    <w:rsid w:val="00C41004"/>
    <w:rsid w:val="00C81449"/>
    <w:rsid w:val="00C87ABC"/>
    <w:rsid w:val="00C93C73"/>
    <w:rsid w:val="00CB0802"/>
    <w:rsid w:val="00D7128F"/>
    <w:rsid w:val="00E258B4"/>
    <w:rsid w:val="00E8182E"/>
    <w:rsid w:val="00E87922"/>
    <w:rsid w:val="00EA3476"/>
    <w:rsid w:val="00EC200D"/>
    <w:rsid w:val="00F30649"/>
    <w:rsid w:val="00F459DD"/>
    <w:rsid w:val="00F95C33"/>
    <w:rsid w:val="00FF2923"/>
    <w:rsid w:val="00FF4AB1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119FB"/>
  <w15:chartTrackingRefBased/>
  <w15:docId w15:val="{0C5384CF-1274-4D0C-A46C-2722BA72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paragraph" w:styleId="Nagwek1">
    <w:name w:val="heading 1"/>
    <w:basedOn w:val="Normalny"/>
    <w:next w:val="Nagwek2"/>
    <w:link w:val="Nagwek1Znak"/>
    <w:autoRedefine/>
    <w:qFormat/>
    <w:rsid w:val="00FF2923"/>
    <w:pPr>
      <w:numPr>
        <w:numId w:val="1"/>
      </w:numPr>
      <w:spacing w:before="360" w:after="120"/>
      <w:outlineLvl w:val="0"/>
    </w:pPr>
    <w:rPr>
      <w:b/>
      <w:bCs/>
      <w:caps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FF2923"/>
    <w:pPr>
      <w:spacing w:before="120" w:after="60"/>
      <w:ind w:left="680"/>
      <w:jc w:val="center"/>
      <w:outlineLvl w:val="1"/>
    </w:pPr>
    <w:rPr>
      <w:b/>
      <w:iCs/>
      <w:color w:val="000000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FF2923"/>
    <w:pPr>
      <w:keepNext/>
      <w:numPr>
        <w:ilvl w:val="3"/>
        <w:numId w:val="1"/>
      </w:numPr>
      <w:spacing w:before="60" w:after="6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F29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F29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F292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F292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F292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B1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B1CF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0603B"/>
  </w:style>
  <w:style w:type="character" w:customStyle="1" w:styleId="Nagwek1Znak">
    <w:name w:val="Nagłówek 1 Znak"/>
    <w:basedOn w:val="Domylnaczcionkaakapitu"/>
    <w:link w:val="Nagwek1"/>
    <w:rsid w:val="00FF2923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2923"/>
    <w:rPr>
      <w:b/>
      <w:i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F2923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F292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F2923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F292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F292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F292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Monika Ciejka</cp:lastModifiedBy>
  <cp:revision>20</cp:revision>
  <cp:lastPrinted>2017-12-28T22:16:00Z</cp:lastPrinted>
  <dcterms:created xsi:type="dcterms:W3CDTF">2018-07-30T18:45:00Z</dcterms:created>
  <dcterms:modified xsi:type="dcterms:W3CDTF">2018-07-31T09:11:00Z</dcterms:modified>
</cp:coreProperties>
</file>