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3B" w:rsidRPr="00A1123C" w:rsidRDefault="0058403C" w:rsidP="0070603B">
      <w:pPr>
        <w:jc w:val="right"/>
        <w:rPr>
          <w:sz w:val="22"/>
          <w:szCs w:val="22"/>
        </w:rPr>
      </w:pPr>
      <w:r w:rsidRPr="00A1123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-647065</wp:posOffset>
                </wp:positionV>
                <wp:extent cx="5900420" cy="644525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644525"/>
                          <a:chOff x="0" y="0"/>
                          <a:chExt cx="6019800" cy="65722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BF2E9" id="Grupa 1" o:spid="_x0000_s1026" style="position:absolute;margin-left:.05pt;margin-top:-50.95pt;width:464.6pt;height:50.75pt;z-index:251659264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  <v:imagedata r:id="rId11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">
                  <v:imagedata r:id="rId12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">
                  <v:imagedata r:id="rId13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A80738" w:rsidRPr="00A1123C" w:rsidRDefault="00450EE7" w:rsidP="00C81449">
      <w:pPr>
        <w:jc w:val="right"/>
        <w:rPr>
          <w:b/>
          <w:bCs/>
          <w:sz w:val="22"/>
          <w:szCs w:val="22"/>
        </w:rPr>
      </w:pPr>
      <w:r w:rsidRPr="00A1123C">
        <w:rPr>
          <w:sz w:val="22"/>
          <w:szCs w:val="22"/>
        </w:rPr>
        <w:t xml:space="preserve">Dukla dn. </w:t>
      </w:r>
      <w:r w:rsidR="000B62C7" w:rsidRPr="00A1123C">
        <w:rPr>
          <w:sz w:val="22"/>
          <w:szCs w:val="22"/>
        </w:rPr>
        <w:t>28</w:t>
      </w:r>
      <w:r w:rsidR="00FF2923" w:rsidRPr="00A1123C">
        <w:rPr>
          <w:sz w:val="22"/>
          <w:szCs w:val="22"/>
        </w:rPr>
        <w:t>.0</w:t>
      </w:r>
      <w:r w:rsidR="000B62C7" w:rsidRPr="00A1123C">
        <w:rPr>
          <w:sz w:val="22"/>
          <w:szCs w:val="22"/>
        </w:rPr>
        <w:t>8</w:t>
      </w:r>
      <w:r w:rsidR="0070603B" w:rsidRPr="00A1123C">
        <w:rPr>
          <w:sz w:val="22"/>
          <w:szCs w:val="22"/>
        </w:rPr>
        <w:t>.201</w:t>
      </w:r>
      <w:r w:rsidR="0053116A" w:rsidRPr="00A1123C">
        <w:rPr>
          <w:sz w:val="22"/>
          <w:szCs w:val="22"/>
        </w:rPr>
        <w:t xml:space="preserve">8 </w:t>
      </w:r>
      <w:r w:rsidR="0070603B" w:rsidRPr="00A1123C">
        <w:rPr>
          <w:sz w:val="22"/>
          <w:szCs w:val="22"/>
        </w:rPr>
        <w:t xml:space="preserve">r. </w:t>
      </w:r>
    </w:p>
    <w:p w:rsidR="00A80738" w:rsidRPr="00A1123C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A1123C">
        <w:rPr>
          <w:b/>
          <w:sz w:val="22"/>
          <w:szCs w:val="22"/>
        </w:rPr>
        <w:t xml:space="preserve">Znak sprawy: </w:t>
      </w:r>
      <w:r w:rsidR="0053116A" w:rsidRPr="00A1123C">
        <w:rPr>
          <w:b/>
          <w:sz w:val="22"/>
          <w:szCs w:val="22"/>
        </w:rPr>
        <w:t>G.042.</w:t>
      </w:r>
      <w:r w:rsidR="000B62C7" w:rsidRPr="00A1123C">
        <w:rPr>
          <w:b/>
          <w:sz w:val="22"/>
          <w:szCs w:val="22"/>
        </w:rPr>
        <w:t>8</w:t>
      </w:r>
      <w:r w:rsidR="0053116A" w:rsidRPr="00A1123C">
        <w:rPr>
          <w:b/>
          <w:sz w:val="22"/>
          <w:szCs w:val="22"/>
        </w:rPr>
        <w:t>.8.2018</w:t>
      </w:r>
      <w:r w:rsidR="00A80738" w:rsidRPr="00A1123C">
        <w:rPr>
          <w:sz w:val="22"/>
          <w:szCs w:val="22"/>
        </w:rPr>
        <w:tab/>
        <w:t xml:space="preserve"> </w:t>
      </w:r>
    </w:p>
    <w:p w:rsidR="00A80738" w:rsidRPr="00A1123C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A1123C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50EE7" w:rsidRPr="00A1123C" w:rsidRDefault="00A80738" w:rsidP="00C8144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A1123C">
        <w:rPr>
          <w:b/>
          <w:spacing w:val="20"/>
          <w:sz w:val="22"/>
          <w:szCs w:val="22"/>
        </w:rPr>
        <w:t>INFORMACJA Z OTWARCIA OFERT</w:t>
      </w:r>
    </w:p>
    <w:p w:rsidR="00C81449" w:rsidRPr="00A1123C" w:rsidRDefault="00C81449" w:rsidP="00C8144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</w:p>
    <w:p w:rsidR="00A80738" w:rsidRPr="00A1123C" w:rsidRDefault="00A80738" w:rsidP="00A80738">
      <w:pPr>
        <w:pStyle w:val="Tekstpodstawowywcity"/>
        <w:spacing w:before="120" w:after="120"/>
        <w:ind w:firstLine="540"/>
        <w:rPr>
          <w:i/>
          <w:sz w:val="22"/>
          <w:szCs w:val="22"/>
        </w:rPr>
      </w:pPr>
      <w:r w:rsidRPr="00A1123C">
        <w:rPr>
          <w:i/>
          <w:sz w:val="22"/>
          <w:szCs w:val="22"/>
        </w:rPr>
        <w:t>Szanowni Państwo</w:t>
      </w:r>
    </w:p>
    <w:p w:rsidR="00450EE7" w:rsidRPr="00A1123C" w:rsidRDefault="00450EE7" w:rsidP="00A80738">
      <w:pPr>
        <w:spacing w:before="120" w:after="120"/>
        <w:jc w:val="both"/>
        <w:rPr>
          <w:sz w:val="22"/>
          <w:szCs w:val="22"/>
        </w:rPr>
      </w:pPr>
    </w:p>
    <w:p w:rsidR="004C7E9B" w:rsidRPr="00A1123C" w:rsidRDefault="00A80738" w:rsidP="00A80738">
      <w:pPr>
        <w:spacing w:before="120" w:after="120"/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Zamawiający na podstawie art. 86 ust. 5 </w:t>
      </w:r>
      <w:r w:rsidR="004C7E9B" w:rsidRPr="00A1123C">
        <w:rPr>
          <w:bCs/>
          <w:sz w:val="22"/>
          <w:szCs w:val="22"/>
        </w:rPr>
        <w:t xml:space="preserve">ustawy z dnia </w:t>
      </w:r>
      <w:r w:rsidR="004C7E9B" w:rsidRPr="00A1123C">
        <w:rPr>
          <w:sz w:val="22"/>
          <w:szCs w:val="22"/>
        </w:rPr>
        <w:t xml:space="preserve">29 stycznia 2004 roku Prawo Zamówień Publicznych </w:t>
      </w:r>
      <w:r w:rsidR="00A405D1" w:rsidRPr="00A1123C">
        <w:rPr>
          <w:sz w:val="22"/>
          <w:szCs w:val="22"/>
        </w:rPr>
        <w:t>(</w:t>
      </w:r>
      <w:proofErr w:type="spellStart"/>
      <w:r w:rsidR="0058403C" w:rsidRPr="00A1123C">
        <w:rPr>
          <w:sz w:val="22"/>
          <w:szCs w:val="22"/>
        </w:rPr>
        <w:t>t.j</w:t>
      </w:r>
      <w:proofErr w:type="spellEnd"/>
      <w:r w:rsidR="0058403C" w:rsidRPr="00A1123C">
        <w:rPr>
          <w:sz w:val="22"/>
          <w:szCs w:val="22"/>
        </w:rPr>
        <w:t xml:space="preserve">. </w:t>
      </w:r>
      <w:r w:rsidR="00A405D1" w:rsidRPr="00A1123C">
        <w:rPr>
          <w:sz w:val="22"/>
          <w:szCs w:val="22"/>
        </w:rPr>
        <w:t>Dz. U. z 201</w:t>
      </w:r>
      <w:r w:rsidR="0058403C" w:rsidRPr="00A1123C">
        <w:rPr>
          <w:sz w:val="22"/>
          <w:szCs w:val="22"/>
        </w:rPr>
        <w:t>7</w:t>
      </w:r>
      <w:r w:rsidR="00A405D1" w:rsidRPr="00A1123C">
        <w:rPr>
          <w:sz w:val="22"/>
          <w:szCs w:val="22"/>
        </w:rPr>
        <w:t xml:space="preserve"> r. poz. </w:t>
      </w:r>
      <w:r w:rsidR="0058403C" w:rsidRPr="00A1123C">
        <w:rPr>
          <w:sz w:val="22"/>
          <w:szCs w:val="22"/>
        </w:rPr>
        <w:t>1579</w:t>
      </w:r>
      <w:r w:rsidR="00A405D1" w:rsidRPr="00A1123C">
        <w:rPr>
          <w:sz w:val="22"/>
          <w:szCs w:val="22"/>
        </w:rPr>
        <w:t xml:space="preserve"> z </w:t>
      </w:r>
      <w:proofErr w:type="spellStart"/>
      <w:r w:rsidR="00A405D1" w:rsidRPr="00A1123C">
        <w:rPr>
          <w:sz w:val="22"/>
          <w:szCs w:val="22"/>
        </w:rPr>
        <w:t>późn</w:t>
      </w:r>
      <w:proofErr w:type="spellEnd"/>
      <w:r w:rsidR="00A405D1" w:rsidRPr="00A1123C">
        <w:rPr>
          <w:sz w:val="22"/>
          <w:szCs w:val="22"/>
        </w:rPr>
        <w:t>. zm.)</w:t>
      </w:r>
      <w:r w:rsidR="004C7E9B" w:rsidRPr="00A1123C">
        <w:rPr>
          <w:sz w:val="22"/>
          <w:szCs w:val="22"/>
        </w:rPr>
        <w:t xml:space="preserve"> przekazuje </w:t>
      </w:r>
      <w:r w:rsidR="00F95C33" w:rsidRPr="00A1123C">
        <w:rPr>
          <w:sz w:val="22"/>
          <w:szCs w:val="22"/>
        </w:rPr>
        <w:t xml:space="preserve">poniżej </w:t>
      </w:r>
      <w:r w:rsidR="004C7E9B" w:rsidRPr="00A1123C">
        <w:rPr>
          <w:sz w:val="22"/>
          <w:szCs w:val="22"/>
        </w:rPr>
        <w:t>informacje</w:t>
      </w:r>
      <w:r w:rsidR="00035488" w:rsidRPr="00A1123C">
        <w:rPr>
          <w:sz w:val="22"/>
          <w:szCs w:val="22"/>
        </w:rPr>
        <w:t xml:space="preserve"> z otwarcia ofert:</w:t>
      </w:r>
    </w:p>
    <w:p w:rsidR="00A80738" w:rsidRPr="00A1123C" w:rsidRDefault="00A80738" w:rsidP="0058403C">
      <w:pPr>
        <w:pStyle w:val="Nagwek"/>
        <w:jc w:val="both"/>
        <w:rPr>
          <w:b/>
          <w:sz w:val="22"/>
          <w:szCs w:val="22"/>
        </w:rPr>
      </w:pPr>
      <w:r w:rsidRPr="00A1123C">
        <w:rPr>
          <w:sz w:val="22"/>
          <w:szCs w:val="22"/>
        </w:rPr>
        <w:t>Ot</w:t>
      </w:r>
      <w:r w:rsidR="00FF4AB1" w:rsidRPr="00A1123C">
        <w:rPr>
          <w:sz w:val="22"/>
          <w:szCs w:val="22"/>
        </w:rPr>
        <w:t xml:space="preserve">warcie ofert </w:t>
      </w:r>
      <w:r w:rsidR="000B62C7" w:rsidRPr="00A1123C">
        <w:rPr>
          <w:sz w:val="22"/>
          <w:szCs w:val="22"/>
        </w:rPr>
        <w:t>w przetargu nieograniczonym pn. „</w:t>
      </w:r>
      <w:r w:rsidR="000B62C7" w:rsidRPr="00A1123C">
        <w:rPr>
          <w:b/>
          <w:color w:val="000000"/>
          <w:sz w:val="22"/>
          <w:szCs w:val="22"/>
        </w:rPr>
        <w:t>Gminny Żłobek w Dukli</w:t>
      </w:r>
      <w:r w:rsidR="000B62C7" w:rsidRPr="00A1123C">
        <w:rPr>
          <w:b/>
          <w:sz w:val="22"/>
          <w:szCs w:val="22"/>
        </w:rPr>
        <w:t xml:space="preserve"> </w:t>
      </w:r>
      <w:r w:rsidR="000B62C7" w:rsidRPr="00A1123C">
        <w:rPr>
          <w:b/>
          <w:bCs/>
          <w:color w:val="000000"/>
          <w:sz w:val="22"/>
          <w:szCs w:val="22"/>
        </w:rPr>
        <w:t xml:space="preserve">przy ul. Trakt Węgierski 38B – dostawa i montaż pierwszego wyposażenia” </w:t>
      </w:r>
      <w:r w:rsidR="0058403C" w:rsidRPr="00A1123C">
        <w:rPr>
          <w:b/>
          <w:sz w:val="22"/>
          <w:szCs w:val="22"/>
        </w:rPr>
        <w:t xml:space="preserve"> </w:t>
      </w:r>
      <w:r w:rsidR="00FF4AB1" w:rsidRPr="00A1123C">
        <w:rPr>
          <w:sz w:val="22"/>
          <w:szCs w:val="22"/>
        </w:rPr>
        <w:t xml:space="preserve">odbyło się w dniu </w:t>
      </w:r>
      <w:r w:rsidR="000B62C7" w:rsidRPr="00A1123C">
        <w:rPr>
          <w:sz w:val="22"/>
          <w:szCs w:val="22"/>
        </w:rPr>
        <w:t>28</w:t>
      </w:r>
      <w:r w:rsidR="00FF2923" w:rsidRPr="00A1123C">
        <w:rPr>
          <w:sz w:val="22"/>
          <w:szCs w:val="22"/>
        </w:rPr>
        <w:t>.0</w:t>
      </w:r>
      <w:r w:rsidR="000B62C7" w:rsidRPr="00A1123C">
        <w:rPr>
          <w:sz w:val="22"/>
          <w:szCs w:val="22"/>
        </w:rPr>
        <w:t>8</w:t>
      </w:r>
      <w:r w:rsidR="0070603B" w:rsidRPr="00A1123C">
        <w:rPr>
          <w:sz w:val="22"/>
          <w:szCs w:val="22"/>
        </w:rPr>
        <w:t>.</w:t>
      </w:r>
      <w:r w:rsidR="00A405D1" w:rsidRPr="00A1123C">
        <w:rPr>
          <w:sz w:val="22"/>
          <w:szCs w:val="22"/>
        </w:rPr>
        <w:t>201</w:t>
      </w:r>
      <w:r w:rsidR="0053116A" w:rsidRPr="00A1123C">
        <w:rPr>
          <w:sz w:val="22"/>
          <w:szCs w:val="22"/>
        </w:rPr>
        <w:t>8</w:t>
      </w:r>
      <w:r w:rsidR="00FF4AB1" w:rsidRPr="00A1123C">
        <w:rPr>
          <w:sz w:val="22"/>
          <w:szCs w:val="22"/>
        </w:rPr>
        <w:t xml:space="preserve"> o godz. </w:t>
      </w:r>
      <w:r w:rsidR="000B62C7" w:rsidRPr="00A1123C">
        <w:rPr>
          <w:sz w:val="22"/>
          <w:szCs w:val="22"/>
        </w:rPr>
        <w:t>09:45</w:t>
      </w:r>
      <w:r w:rsidR="00FF4AB1" w:rsidRPr="00A1123C">
        <w:rPr>
          <w:sz w:val="22"/>
          <w:szCs w:val="22"/>
        </w:rPr>
        <w:t>.</w:t>
      </w:r>
    </w:p>
    <w:p w:rsidR="00450EE7" w:rsidRPr="00A1123C" w:rsidRDefault="00450EE7" w:rsidP="00C81449">
      <w:pPr>
        <w:jc w:val="both"/>
        <w:rPr>
          <w:sz w:val="22"/>
          <w:szCs w:val="22"/>
        </w:rPr>
      </w:pPr>
    </w:p>
    <w:p w:rsidR="00C81449" w:rsidRPr="00A1123C" w:rsidRDefault="00A80738" w:rsidP="00C81449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>Przed otwarciem ofert Zamawiający podał kwot</w:t>
      </w:r>
      <w:r w:rsidR="00FF4AB1" w:rsidRPr="00A1123C">
        <w:rPr>
          <w:sz w:val="22"/>
          <w:szCs w:val="22"/>
        </w:rPr>
        <w:t>ę, jaką zamierza przeznaczyć na sfinansowanie zamówienia, w wysokości:</w:t>
      </w:r>
      <w:r w:rsidR="00C81449" w:rsidRPr="00A1123C">
        <w:rPr>
          <w:sz w:val="22"/>
          <w:szCs w:val="22"/>
        </w:rPr>
        <w:t xml:space="preserve"> </w:t>
      </w:r>
    </w:p>
    <w:p w:rsidR="00A80738" w:rsidRPr="00A1123C" w:rsidRDefault="00C81449" w:rsidP="00C81449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>Zadanie częściowe nr 1:</w:t>
      </w:r>
      <w:r w:rsidR="00FF4AB1" w:rsidRPr="00A1123C">
        <w:rPr>
          <w:sz w:val="22"/>
          <w:szCs w:val="22"/>
        </w:rPr>
        <w:t xml:space="preserve"> </w:t>
      </w:r>
      <w:r w:rsidR="0053116A" w:rsidRPr="00A1123C">
        <w:rPr>
          <w:sz w:val="22"/>
          <w:szCs w:val="22"/>
        </w:rPr>
        <w:t xml:space="preserve"> </w:t>
      </w:r>
      <w:r w:rsidR="000B62C7" w:rsidRPr="00A1123C">
        <w:rPr>
          <w:sz w:val="22"/>
          <w:szCs w:val="22"/>
        </w:rPr>
        <w:t>10 696,00</w:t>
      </w:r>
      <w:r w:rsidR="00FF4AB1" w:rsidRPr="00A1123C">
        <w:rPr>
          <w:sz w:val="22"/>
          <w:szCs w:val="22"/>
        </w:rPr>
        <w:t xml:space="preserve"> zł brutto.</w:t>
      </w:r>
    </w:p>
    <w:p w:rsidR="00450EE7" w:rsidRPr="00A1123C" w:rsidRDefault="00C81449" w:rsidP="00C81449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Zadanie częściowe nr 2: </w:t>
      </w:r>
      <w:r w:rsidR="0053116A" w:rsidRPr="00A1123C">
        <w:rPr>
          <w:sz w:val="22"/>
          <w:szCs w:val="22"/>
        </w:rPr>
        <w:t xml:space="preserve"> </w:t>
      </w:r>
      <w:r w:rsidR="000B62C7" w:rsidRPr="00A1123C">
        <w:rPr>
          <w:sz w:val="22"/>
          <w:szCs w:val="22"/>
        </w:rPr>
        <w:t>111 479,00</w:t>
      </w:r>
      <w:r w:rsidRPr="00A1123C">
        <w:rPr>
          <w:sz w:val="22"/>
          <w:szCs w:val="22"/>
        </w:rPr>
        <w:t xml:space="preserve"> zł brutto </w:t>
      </w:r>
    </w:p>
    <w:p w:rsidR="0053116A" w:rsidRPr="00A1123C" w:rsidRDefault="0053116A" w:rsidP="0053116A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Zadanie częściowe nr 3:  </w:t>
      </w:r>
      <w:r w:rsidR="000B62C7" w:rsidRPr="00A1123C">
        <w:rPr>
          <w:sz w:val="22"/>
          <w:szCs w:val="22"/>
        </w:rPr>
        <w:t xml:space="preserve">    4 965,00</w:t>
      </w:r>
      <w:r w:rsidRPr="00A1123C">
        <w:rPr>
          <w:sz w:val="22"/>
          <w:szCs w:val="22"/>
        </w:rPr>
        <w:t xml:space="preserve"> zł brutto.</w:t>
      </w:r>
    </w:p>
    <w:p w:rsidR="0053116A" w:rsidRPr="00A1123C" w:rsidRDefault="0053116A" w:rsidP="0053116A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Zadanie częściowe nr 4: </w:t>
      </w:r>
      <w:r w:rsidR="000B62C7" w:rsidRPr="00A1123C">
        <w:rPr>
          <w:sz w:val="22"/>
          <w:szCs w:val="22"/>
        </w:rPr>
        <w:t xml:space="preserve">    61 455,00</w:t>
      </w:r>
      <w:r w:rsidRPr="00A1123C">
        <w:rPr>
          <w:sz w:val="22"/>
          <w:szCs w:val="22"/>
        </w:rPr>
        <w:t xml:space="preserve"> zł brutto</w:t>
      </w:r>
    </w:p>
    <w:p w:rsidR="0053116A" w:rsidRPr="00A1123C" w:rsidRDefault="0053116A" w:rsidP="0053116A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Zadanie częściowe nr 5:  </w:t>
      </w:r>
      <w:r w:rsidR="000B62C7" w:rsidRPr="00A1123C">
        <w:rPr>
          <w:sz w:val="22"/>
          <w:szCs w:val="22"/>
        </w:rPr>
        <w:t xml:space="preserve">   17 440,00</w:t>
      </w:r>
      <w:r w:rsidRPr="00A1123C">
        <w:rPr>
          <w:sz w:val="22"/>
          <w:szCs w:val="22"/>
        </w:rPr>
        <w:t xml:space="preserve"> zł brutto.</w:t>
      </w:r>
    </w:p>
    <w:p w:rsidR="000B62C7" w:rsidRPr="00A1123C" w:rsidRDefault="000B62C7" w:rsidP="000B62C7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>Zadanie częściowe nr 6:     63 991,00 zł brutto.</w:t>
      </w:r>
    </w:p>
    <w:p w:rsidR="000B62C7" w:rsidRPr="00A1123C" w:rsidRDefault="000B62C7" w:rsidP="000B62C7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Zadanie częściowe nr 7:     47 470,00 zł brutto </w:t>
      </w:r>
    </w:p>
    <w:p w:rsidR="000B62C7" w:rsidRPr="00A1123C" w:rsidRDefault="000B62C7" w:rsidP="000B62C7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>Zadanie częściowe nr 8:     36 840,00 zł brutto.</w:t>
      </w:r>
    </w:p>
    <w:p w:rsidR="000B62C7" w:rsidRPr="00A1123C" w:rsidRDefault="000B62C7" w:rsidP="000B62C7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>Zadanie częściowe nr 9:      9 500,00 zł brutto</w:t>
      </w:r>
    </w:p>
    <w:p w:rsidR="000B62C7" w:rsidRPr="00A1123C" w:rsidRDefault="000B62C7" w:rsidP="000B62C7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>Zadanie częściowe nr 10:   22 494,00 zł brutto</w:t>
      </w:r>
    </w:p>
    <w:p w:rsidR="000B62C7" w:rsidRPr="00A1123C" w:rsidRDefault="000B62C7" w:rsidP="000B62C7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>Zadanie częściowe nr 11:   12 043,00 zł brutto</w:t>
      </w:r>
    </w:p>
    <w:p w:rsidR="000B62C7" w:rsidRPr="00A1123C" w:rsidRDefault="000B62C7" w:rsidP="000B62C7">
      <w:pPr>
        <w:jc w:val="both"/>
        <w:rPr>
          <w:sz w:val="22"/>
          <w:szCs w:val="22"/>
        </w:rPr>
      </w:pPr>
    </w:p>
    <w:p w:rsidR="000B62C7" w:rsidRPr="00A1123C" w:rsidRDefault="000B62C7" w:rsidP="0053116A">
      <w:pPr>
        <w:jc w:val="both"/>
        <w:rPr>
          <w:sz w:val="22"/>
          <w:szCs w:val="22"/>
        </w:rPr>
      </w:pPr>
    </w:p>
    <w:p w:rsidR="00453482" w:rsidRPr="00A1123C" w:rsidRDefault="00453482" w:rsidP="000871CB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>Zadanie częściowe nr 1. Dostawa i montaż rolet okiennych</w:t>
      </w:r>
      <w:r w:rsidR="000B52E2">
        <w:rPr>
          <w:b/>
          <w:sz w:val="22"/>
          <w:szCs w:val="22"/>
        </w:rPr>
        <w:t>.</w:t>
      </w:r>
      <w:r w:rsidRPr="00A1123C">
        <w:rPr>
          <w:b/>
          <w:sz w:val="22"/>
          <w:szCs w:val="22"/>
        </w:rPr>
        <w:t xml:space="preserve"> </w:t>
      </w:r>
    </w:p>
    <w:p w:rsidR="00453482" w:rsidRPr="00A1123C" w:rsidRDefault="00453482" w:rsidP="000871CB">
      <w:pPr>
        <w:jc w:val="both"/>
        <w:rPr>
          <w:b/>
          <w:sz w:val="22"/>
          <w:szCs w:val="22"/>
        </w:rPr>
      </w:pPr>
    </w:p>
    <w:p w:rsidR="00453482" w:rsidRPr="00A1123C" w:rsidRDefault="00453482" w:rsidP="00453482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>Oferta</w:t>
      </w:r>
      <w:r w:rsidR="00613AEC">
        <w:rPr>
          <w:b/>
          <w:sz w:val="22"/>
          <w:szCs w:val="22"/>
        </w:rPr>
        <w:t xml:space="preserve"> </w:t>
      </w:r>
      <w:r w:rsidRPr="00A1123C">
        <w:rPr>
          <w:b/>
          <w:sz w:val="22"/>
          <w:szCs w:val="22"/>
        </w:rPr>
        <w:t xml:space="preserve">1.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Zaułek </w:t>
      </w:r>
      <w:proofErr w:type="spellStart"/>
      <w:r w:rsidRPr="00A1123C">
        <w:rPr>
          <w:sz w:val="22"/>
          <w:szCs w:val="22"/>
        </w:rPr>
        <w:t>Dizajnu</w:t>
      </w:r>
      <w:proofErr w:type="spellEnd"/>
      <w:r w:rsidRPr="00A1123C">
        <w:rPr>
          <w:sz w:val="22"/>
          <w:szCs w:val="22"/>
        </w:rPr>
        <w:t xml:space="preserve"> Marta </w:t>
      </w:r>
      <w:proofErr w:type="spellStart"/>
      <w:r w:rsidRPr="00A1123C">
        <w:rPr>
          <w:sz w:val="22"/>
          <w:szCs w:val="22"/>
        </w:rPr>
        <w:t>Szlapa</w:t>
      </w:r>
      <w:proofErr w:type="spellEnd"/>
      <w:r w:rsidRPr="00A1123C">
        <w:rPr>
          <w:sz w:val="22"/>
          <w:szCs w:val="22"/>
        </w:rPr>
        <w:t xml:space="preserve">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ul. Gliwicka 218E, 40-860 Katowice 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14 073,97 zł </w:t>
      </w:r>
    </w:p>
    <w:p w:rsidR="00453482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613AEC" w:rsidRDefault="00613AEC" w:rsidP="00453482">
      <w:pPr>
        <w:jc w:val="both"/>
        <w:rPr>
          <w:b/>
          <w:sz w:val="22"/>
          <w:szCs w:val="22"/>
        </w:rPr>
      </w:pPr>
    </w:p>
    <w:p w:rsidR="00613AEC" w:rsidRDefault="00613AEC" w:rsidP="004534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2. </w:t>
      </w:r>
    </w:p>
    <w:p w:rsidR="00613AEC" w:rsidRDefault="00613AEC" w:rsidP="00453482">
      <w:pPr>
        <w:jc w:val="both"/>
        <w:rPr>
          <w:sz w:val="22"/>
          <w:szCs w:val="22"/>
        </w:rPr>
      </w:pPr>
      <w:r w:rsidRPr="00902BAF">
        <w:rPr>
          <w:sz w:val="22"/>
          <w:szCs w:val="22"/>
        </w:rPr>
        <w:t>GRUPA INVEST Sp. z o.o.</w:t>
      </w:r>
    </w:p>
    <w:p w:rsidR="00902BAF" w:rsidRDefault="00902BAF" w:rsidP="00453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Giedlarowa 99a, 37-300 Leżajsk </w:t>
      </w:r>
    </w:p>
    <w:p w:rsidR="00902BAF" w:rsidRPr="00A1123C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8 642,80</w:t>
      </w:r>
      <w:r w:rsidRPr="00A1123C">
        <w:rPr>
          <w:sz w:val="22"/>
          <w:szCs w:val="22"/>
        </w:rPr>
        <w:t xml:space="preserve"> zł </w:t>
      </w:r>
    </w:p>
    <w:p w:rsidR="00613AEC" w:rsidRPr="00680088" w:rsidRDefault="00902BAF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453482" w:rsidRPr="00A1123C" w:rsidRDefault="00453482" w:rsidP="000871CB">
      <w:pPr>
        <w:jc w:val="both"/>
        <w:rPr>
          <w:b/>
          <w:sz w:val="22"/>
          <w:szCs w:val="22"/>
        </w:rPr>
      </w:pPr>
    </w:p>
    <w:p w:rsidR="000871CB" w:rsidRPr="00A1123C" w:rsidRDefault="00F63E6B" w:rsidP="000871CB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>Zadanie częściowe nr 2. Dostawa i montaż wyposażenia części żywieniowej</w:t>
      </w:r>
      <w:r w:rsidR="000B52E2">
        <w:rPr>
          <w:b/>
          <w:sz w:val="22"/>
          <w:szCs w:val="22"/>
        </w:rPr>
        <w:t>.</w:t>
      </w:r>
      <w:bookmarkStart w:id="0" w:name="_GoBack"/>
      <w:bookmarkEnd w:id="0"/>
      <w:r w:rsidRPr="00A1123C">
        <w:rPr>
          <w:b/>
          <w:sz w:val="22"/>
          <w:szCs w:val="22"/>
        </w:rPr>
        <w:t xml:space="preserve"> </w:t>
      </w:r>
    </w:p>
    <w:p w:rsidR="00F63E6B" w:rsidRPr="00A1123C" w:rsidRDefault="00F63E6B" w:rsidP="000871CB">
      <w:pPr>
        <w:jc w:val="both"/>
        <w:rPr>
          <w:b/>
          <w:sz w:val="22"/>
          <w:szCs w:val="22"/>
        </w:rPr>
      </w:pPr>
    </w:p>
    <w:p w:rsidR="00F63E6B" w:rsidRPr="00A1123C" w:rsidRDefault="00F63E6B" w:rsidP="000871CB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>Oferta</w:t>
      </w:r>
      <w:r w:rsidR="00613AEC">
        <w:rPr>
          <w:b/>
          <w:sz w:val="22"/>
          <w:szCs w:val="22"/>
        </w:rPr>
        <w:t xml:space="preserve"> </w:t>
      </w:r>
      <w:r w:rsidRPr="00A1123C">
        <w:rPr>
          <w:b/>
          <w:sz w:val="22"/>
          <w:szCs w:val="22"/>
        </w:rPr>
        <w:t xml:space="preserve">1. </w:t>
      </w:r>
    </w:p>
    <w:p w:rsidR="00F63E6B" w:rsidRPr="00A1123C" w:rsidRDefault="00F63E6B" w:rsidP="000871CB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Gama </w:t>
      </w:r>
      <w:proofErr w:type="spellStart"/>
      <w:r w:rsidRPr="00A1123C">
        <w:rPr>
          <w:sz w:val="22"/>
          <w:szCs w:val="22"/>
        </w:rPr>
        <w:t>Plawgo</w:t>
      </w:r>
      <w:proofErr w:type="spellEnd"/>
      <w:r w:rsidRPr="00A1123C">
        <w:rPr>
          <w:sz w:val="22"/>
          <w:szCs w:val="22"/>
        </w:rPr>
        <w:t xml:space="preserve"> &amp; Zawisza Sp. j. </w:t>
      </w:r>
    </w:p>
    <w:p w:rsidR="00F63E6B" w:rsidRPr="00A1123C" w:rsidRDefault="00F63E6B" w:rsidP="00F63E6B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ul. Szczecińska 25A, 75 – 122 Koszalin </w:t>
      </w:r>
    </w:p>
    <w:p w:rsidR="00F63E6B" w:rsidRPr="00A1123C" w:rsidRDefault="00F63E6B" w:rsidP="00F63E6B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125 070,09 zł </w:t>
      </w:r>
    </w:p>
    <w:p w:rsidR="00F63E6B" w:rsidRPr="00A1123C" w:rsidRDefault="00F63E6B" w:rsidP="00F63E6B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</w:t>
      </w:r>
      <w:r w:rsidR="00453482" w:rsidRPr="00A1123C">
        <w:rPr>
          <w:sz w:val="22"/>
          <w:szCs w:val="22"/>
        </w:rPr>
        <w:t xml:space="preserve">- </w:t>
      </w:r>
    </w:p>
    <w:p w:rsidR="00453482" w:rsidRPr="00A1123C" w:rsidRDefault="00453482" w:rsidP="00F63E6B">
      <w:pPr>
        <w:pStyle w:val="Tekstpodstawowy"/>
        <w:spacing w:line="240" w:lineRule="auto"/>
        <w:jc w:val="left"/>
        <w:rPr>
          <w:sz w:val="22"/>
          <w:szCs w:val="22"/>
        </w:rPr>
      </w:pPr>
    </w:p>
    <w:p w:rsidR="00453482" w:rsidRPr="00A1123C" w:rsidRDefault="00453482" w:rsidP="00453482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>Oferta</w:t>
      </w:r>
      <w:r w:rsidR="003575DE">
        <w:rPr>
          <w:b/>
          <w:sz w:val="22"/>
          <w:szCs w:val="22"/>
        </w:rPr>
        <w:t xml:space="preserve"> </w:t>
      </w:r>
      <w:r w:rsidRPr="00A1123C">
        <w:rPr>
          <w:b/>
          <w:sz w:val="22"/>
          <w:szCs w:val="22"/>
        </w:rPr>
        <w:t xml:space="preserve">2.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Goga – Grażyna Staszewska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lastRenderedPageBreak/>
        <w:t xml:space="preserve">ul. Podłużna 28, 03-290 Warszawa 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117 333,08 zł </w:t>
      </w:r>
    </w:p>
    <w:p w:rsidR="00453482" w:rsidRPr="00A1123C" w:rsidRDefault="00453482" w:rsidP="00453482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rękojmi:24 miesiące </w:t>
      </w:r>
    </w:p>
    <w:p w:rsidR="00453482" w:rsidRPr="00A1123C" w:rsidRDefault="00453482" w:rsidP="00F63E6B">
      <w:pPr>
        <w:pStyle w:val="Tekstpodstawowy"/>
        <w:spacing w:line="240" w:lineRule="auto"/>
        <w:jc w:val="left"/>
        <w:rPr>
          <w:sz w:val="22"/>
          <w:szCs w:val="22"/>
        </w:rPr>
      </w:pPr>
    </w:p>
    <w:p w:rsidR="00A1123C" w:rsidRPr="00A1123C" w:rsidRDefault="00A1123C" w:rsidP="00A1123C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>Oferta</w:t>
      </w:r>
      <w:r>
        <w:rPr>
          <w:b/>
          <w:sz w:val="22"/>
          <w:szCs w:val="22"/>
        </w:rPr>
        <w:t xml:space="preserve"> 3</w:t>
      </w:r>
      <w:r w:rsidRPr="00A1123C">
        <w:rPr>
          <w:b/>
          <w:sz w:val="22"/>
          <w:szCs w:val="22"/>
        </w:rPr>
        <w:t xml:space="preserve">. </w:t>
      </w:r>
    </w:p>
    <w:p w:rsidR="00A1123C" w:rsidRDefault="00A1123C" w:rsidP="00A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„CEZAS” Wiesław </w:t>
      </w:r>
      <w:proofErr w:type="spellStart"/>
      <w:r>
        <w:rPr>
          <w:sz w:val="22"/>
          <w:szCs w:val="22"/>
        </w:rPr>
        <w:t>Halagiera</w:t>
      </w:r>
      <w:proofErr w:type="spellEnd"/>
      <w:r>
        <w:rPr>
          <w:sz w:val="22"/>
          <w:szCs w:val="22"/>
        </w:rPr>
        <w:t xml:space="preserve"> </w:t>
      </w:r>
      <w:r w:rsidRPr="00A1123C">
        <w:rPr>
          <w:sz w:val="22"/>
          <w:szCs w:val="22"/>
        </w:rPr>
        <w:t xml:space="preserve">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ul. </w:t>
      </w:r>
      <w:r>
        <w:rPr>
          <w:sz w:val="22"/>
          <w:szCs w:val="22"/>
        </w:rPr>
        <w:t>Śląska 96, 66-400 Gorzów Wlkp.</w:t>
      </w:r>
      <w:r w:rsidRPr="00A1123C">
        <w:rPr>
          <w:sz w:val="22"/>
          <w:szCs w:val="22"/>
        </w:rPr>
        <w:t xml:space="preserve"> 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89 433,30</w:t>
      </w:r>
      <w:r w:rsidRPr="00A1123C">
        <w:rPr>
          <w:sz w:val="22"/>
          <w:szCs w:val="22"/>
        </w:rPr>
        <w:t xml:space="preserve"> zł </w:t>
      </w:r>
    </w:p>
    <w:p w:rsidR="00A1123C" w:rsidRPr="00A1123C" w:rsidRDefault="00A1123C" w:rsidP="00A1123C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rękojmi:24 miesiące </w:t>
      </w:r>
    </w:p>
    <w:p w:rsidR="00A1123C" w:rsidRPr="00A1123C" w:rsidRDefault="00A1123C" w:rsidP="00A1123C">
      <w:pPr>
        <w:pStyle w:val="Tekstpodstawowy"/>
        <w:spacing w:line="240" w:lineRule="auto"/>
        <w:jc w:val="left"/>
        <w:rPr>
          <w:sz w:val="22"/>
          <w:szCs w:val="22"/>
        </w:rPr>
      </w:pPr>
    </w:p>
    <w:p w:rsidR="003575DE" w:rsidRDefault="003575DE" w:rsidP="003575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4. </w:t>
      </w:r>
    </w:p>
    <w:p w:rsidR="003575DE" w:rsidRDefault="003575DE" w:rsidP="003575DE">
      <w:pPr>
        <w:jc w:val="both"/>
        <w:rPr>
          <w:sz w:val="22"/>
          <w:szCs w:val="22"/>
        </w:rPr>
      </w:pPr>
      <w:r>
        <w:rPr>
          <w:sz w:val="22"/>
          <w:szCs w:val="22"/>
        </w:rPr>
        <w:t>FHU „</w:t>
      </w:r>
      <w:proofErr w:type="spellStart"/>
      <w:r>
        <w:rPr>
          <w:sz w:val="22"/>
          <w:szCs w:val="22"/>
        </w:rPr>
        <w:t>Galaxi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Sp.j</w:t>
      </w:r>
      <w:proofErr w:type="spellEnd"/>
      <w:r>
        <w:rPr>
          <w:sz w:val="22"/>
          <w:szCs w:val="22"/>
        </w:rPr>
        <w:t xml:space="preserve">. Małgorzata Zając, Rafał Zając </w:t>
      </w:r>
    </w:p>
    <w:p w:rsidR="003575DE" w:rsidRDefault="003575DE" w:rsidP="003575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Podkarpacka 31, 38-400 Krosno  </w:t>
      </w:r>
    </w:p>
    <w:p w:rsidR="003575DE" w:rsidRPr="00A1123C" w:rsidRDefault="003575DE" w:rsidP="003575DE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81 230,58</w:t>
      </w:r>
      <w:r w:rsidRPr="00A1123C">
        <w:rPr>
          <w:sz w:val="22"/>
          <w:szCs w:val="22"/>
        </w:rPr>
        <w:t xml:space="preserve"> zł </w:t>
      </w:r>
    </w:p>
    <w:p w:rsidR="003575DE" w:rsidRDefault="003575DE" w:rsidP="003575DE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F63E6B" w:rsidRDefault="00F63E6B" w:rsidP="000871CB">
      <w:pPr>
        <w:jc w:val="both"/>
        <w:rPr>
          <w:b/>
          <w:sz w:val="22"/>
          <w:szCs w:val="22"/>
        </w:rPr>
      </w:pPr>
    </w:p>
    <w:p w:rsidR="00B27F62" w:rsidRDefault="00B27F62" w:rsidP="00B27F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5. </w:t>
      </w:r>
    </w:p>
    <w:p w:rsidR="00B27F62" w:rsidRDefault="00B27F62" w:rsidP="00B27F6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Swisspol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Ltd</w:t>
      </w:r>
      <w:proofErr w:type="spellEnd"/>
      <w:r>
        <w:rPr>
          <w:sz w:val="22"/>
          <w:szCs w:val="22"/>
        </w:rPr>
        <w:t xml:space="preserve"> Sp. o.o. </w:t>
      </w:r>
    </w:p>
    <w:p w:rsidR="00B27F62" w:rsidRDefault="00B27F62" w:rsidP="00B27F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Wilcza 27, 50-429 Wrocław </w:t>
      </w:r>
    </w:p>
    <w:p w:rsidR="00B27F62" w:rsidRPr="00A1123C" w:rsidRDefault="00B27F62" w:rsidP="00B27F6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84 731,01</w:t>
      </w:r>
      <w:r w:rsidRPr="00A1123C">
        <w:rPr>
          <w:sz w:val="22"/>
          <w:szCs w:val="22"/>
        </w:rPr>
        <w:t xml:space="preserve"> zł </w:t>
      </w:r>
    </w:p>
    <w:p w:rsidR="00B27F62" w:rsidRDefault="00B27F62" w:rsidP="00B27F6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B27F62" w:rsidRDefault="00B27F62" w:rsidP="00B27F62">
      <w:pPr>
        <w:jc w:val="both"/>
        <w:rPr>
          <w:sz w:val="22"/>
          <w:szCs w:val="22"/>
        </w:rPr>
      </w:pPr>
    </w:p>
    <w:p w:rsidR="00B27F62" w:rsidRDefault="00B27F62" w:rsidP="00B27F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6. </w:t>
      </w:r>
    </w:p>
    <w:p w:rsidR="00B27F62" w:rsidRDefault="00261060" w:rsidP="00B27F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OPTIMAL GASTRO </w:t>
      </w:r>
    </w:p>
    <w:p w:rsidR="00261060" w:rsidRDefault="00261060" w:rsidP="00B27F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proofErr w:type="spellStart"/>
      <w:r>
        <w:rPr>
          <w:sz w:val="22"/>
          <w:szCs w:val="22"/>
        </w:rPr>
        <w:t>Miłocińska</w:t>
      </w:r>
      <w:proofErr w:type="spellEnd"/>
      <w:r>
        <w:rPr>
          <w:sz w:val="22"/>
          <w:szCs w:val="22"/>
        </w:rPr>
        <w:t xml:space="preserve"> 17, 35-232 Rzeszów </w:t>
      </w:r>
    </w:p>
    <w:p w:rsidR="00B27F62" w:rsidRPr="00A1123C" w:rsidRDefault="00B27F62" w:rsidP="00B27F6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 w:rsidR="00261060">
        <w:rPr>
          <w:sz w:val="22"/>
          <w:szCs w:val="22"/>
        </w:rPr>
        <w:t>97 240,00</w:t>
      </w:r>
      <w:r w:rsidRPr="00A1123C">
        <w:rPr>
          <w:sz w:val="22"/>
          <w:szCs w:val="22"/>
        </w:rPr>
        <w:t xml:space="preserve"> zł </w:t>
      </w:r>
    </w:p>
    <w:p w:rsidR="00B27F62" w:rsidRDefault="00B27F62" w:rsidP="00B27F6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B27F62" w:rsidRPr="00A1123C" w:rsidRDefault="00B27F62" w:rsidP="000871CB">
      <w:pPr>
        <w:jc w:val="both"/>
        <w:rPr>
          <w:b/>
          <w:sz w:val="22"/>
          <w:szCs w:val="22"/>
        </w:rPr>
      </w:pPr>
    </w:p>
    <w:p w:rsidR="00453482" w:rsidRPr="00A1123C" w:rsidRDefault="00453482" w:rsidP="00453482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Zadanie częściowe nr 3. Dostawa i montaż wyposażenia medycznego. </w:t>
      </w:r>
    </w:p>
    <w:p w:rsidR="00453482" w:rsidRPr="00A1123C" w:rsidRDefault="00453482" w:rsidP="00453482">
      <w:pPr>
        <w:pStyle w:val="Tekstpodstawowy"/>
        <w:spacing w:line="240" w:lineRule="auto"/>
        <w:jc w:val="left"/>
        <w:rPr>
          <w:b/>
          <w:sz w:val="22"/>
          <w:szCs w:val="22"/>
        </w:rPr>
      </w:pPr>
    </w:p>
    <w:p w:rsidR="00453482" w:rsidRPr="00A1123C" w:rsidRDefault="00453482" w:rsidP="00453482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1.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Zaułek </w:t>
      </w:r>
      <w:proofErr w:type="spellStart"/>
      <w:r w:rsidRPr="00A1123C">
        <w:rPr>
          <w:sz w:val="22"/>
          <w:szCs w:val="22"/>
        </w:rPr>
        <w:t>Dizajnu</w:t>
      </w:r>
      <w:proofErr w:type="spellEnd"/>
      <w:r w:rsidRPr="00A1123C">
        <w:rPr>
          <w:sz w:val="22"/>
          <w:szCs w:val="22"/>
        </w:rPr>
        <w:t xml:space="preserve"> Marta </w:t>
      </w:r>
      <w:proofErr w:type="spellStart"/>
      <w:r w:rsidRPr="00A1123C">
        <w:rPr>
          <w:sz w:val="22"/>
          <w:szCs w:val="22"/>
        </w:rPr>
        <w:t>Szlapa</w:t>
      </w:r>
      <w:proofErr w:type="spellEnd"/>
      <w:r w:rsidRPr="00A1123C">
        <w:rPr>
          <w:sz w:val="22"/>
          <w:szCs w:val="22"/>
        </w:rPr>
        <w:t xml:space="preserve">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ul. Gliwicka 218E, 40-860 Katowice  </w:t>
      </w:r>
    </w:p>
    <w:p w:rsidR="00453482" w:rsidRPr="00A1123C" w:rsidRDefault="00453482" w:rsidP="00453482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6 876,60 zł </w:t>
      </w:r>
    </w:p>
    <w:p w:rsidR="00453482" w:rsidRPr="00A1123C" w:rsidRDefault="00453482" w:rsidP="00453482">
      <w:pPr>
        <w:jc w:val="both"/>
        <w:rPr>
          <w:b/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453482" w:rsidRDefault="00453482" w:rsidP="00453482">
      <w:pPr>
        <w:pStyle w:val="Tekstpodstawowy"/>
        <w:spacing w:line="240" w:lineRule="auto"/>
        <w:jc w:val="left"/>
        <w:rPr>
          <w:sz w:val="22"/>
          <w:szCs w:val="22"/>
        </w:rPr>
      </w:pPr>
    </w:p>
    <w:p w:rsidR="00A1123C" w:rsidRPr="00A1123C" w:rsidRDefault="00A1123C" w:rsidP="00A1123C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</w:t>
      </w:r>
      <w:r>
        <w:rPr>
          <w:b/>
          <w:sz w:val="22"/>
          <w:szCs w:val="22"/>
        </w:rPr>
        <w:t>2</w:t>
      </w:r>
      <w:r w:rsidRPr="00A1123C">
        <w:rPr>
          <w:b/>
          <w:sz w:val="22"/>
          <w:szCs w:val="22"/>
        </w:rPr>
        <w:t xml:space="preserve">. </w:t>
      </w:r>
    </w:p>
    <w:p w:rsidR="00A1123C" w:rsidRDefault="00A1123C" w:rsidP="00A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</w:t>
      </w:r>
      <w:proofErr w:type="spellStart"/>
      <w:r>
        <w:rPr>
          <w:sz w:val="22"/>
          <w:szCs w:val="22"/>
        </w:rPr>
        <w:t>Bambino</w:t>
      </w:r>
      <w:proofErr w:type="spellEnd"/>
      <w:r>
        <w:rPr>
          <w:sz w:val="22"/>
          <w:szCs w:val="22"/>
        </w:rPr>
        <w:t xml:space="preserve"> Sp. z o.o. Sp. K.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Graniczna 46, 93-428 Łódź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4 624,02</w:t>
      </w:r>
      <w:r w:rsidRPr="00A1123C">
        <w:rPr>
          <w:sz w:val="22"/>
          <w:szCs w:val="22"/>
        </w:rPr>
        <w:t xml:space="preserve"> zł </w:t>
      </w:r>
    </w:p>
    <w:p w:rsidR="00A1123C" w:rsidRPr="00A1123C" w:rsidRDefault="00A1123C" w:rsidP="00A1123C">
      <w:pPr>
        <w:jc w:val="both"/>
        <w:rPr>
          <w:b/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F63E6B" w:rsidRPr="00A1123C" w:rsidRDefault="00F63E6B" w:rsidP="000871CB">
      <w:pPr>
        <w:jc w:val="both"/>
        <w:rPr>
          <w:b/>
          <w:sz w:val="22"/>
          <w:szCs w:val="22"/>
        </w:rPr>
      </w:pPr>
    </w:p>
    <w:p w:rsidR="000871CB" w:rsidRPr="00A1123C" w:rsidRDefault="000871CB" w:rsidP="000871CB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Zadanie częściowe nr 4. Dostawa i montaż wyposażenia </w:t>
      </w:r>
      <w:proofErr w:type="spellStart"/>
      <w:r w:rsidRPr="00A1123C">
        <w:rPr>
          <w:b/>
          <w:sz w:val="22"/>
          <w:szCs w:val="22"/>
        </w:rPr>
        <w:t>sal</w:t>
      </w:r>
      <w:proofErr w:type="spellEnd"/>
      <w:r w:rsidRPr="00A1123C">
        <w:rPr>
          <w:b/>
          <w:sz w:val="22"/>
          <w:szCs w:val="22"/>
        </w:rPr>
        <w:t xml:space="preserve"> dla dzieci (sale A,B,C) .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b/>
          <w:sz w:val="22"/>
          <w:szCs w:val="22"/>
        </w:rPr>
      </w:pPr>
    </w:p>
    <w:p w:rsidR="000871CB" w:rsidRPr="00A1123C" w:rsidRDefault="000871CB" w:rsidP="000871CB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1.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proofErr w:type="spellStart"/>
      <w:r w:rsidRPr="00A1123C">
        <w:rPr>
          <w:sz w:val="22"/>
          <w:szCs w:val="22"/>
        </w:rPr>
        <w:t>Tronus</w:t>
      </w:r>
      <w:proofErr w:type="spellEnd"/>
      <w:r w:rsidRPr="00A1123C">
        <w:rPr>
          <w:sz w:val="22"/>
          <w:szCs w:val="22"/>
        </w:rPr>
        <w:t xml:space="preserve"> Polska Sp. z o.o. </w:t>
      </w:r>
    </w:p>
    <w:p w:rsidR="000871CB" w:rsidRPr="00A1123C" w:rsidRDefault="000871CB" w:rsidP="000871CB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ul. Ordona 2A, 01-237 Warszawa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145 296,21 zł </w:t>
      </w:r>
    </w:p>
    <w:p w:rsidR="000871CB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>Okres gwarancji i rękojmi: 24 miesiące</w:t>
      </w:r>
    </w:p>
    <w:p w:rsidR="00A1123C" w:rsidRDefault="00A1123C" w:rsidP="000871CB">
      <w:pPr>
        <w:pStyle w:val="Tekstpodstawowy"/>
        <w:spacing w:line="240" w:lineRule="auto"/>
        <w:jc w:val="left"/>
        <w:rPr>
          <w:sz w:val="22"/>
          <w:szCs w:val="22"/>
        </w:rPr>
      </w:pPr>
    </w:p>
    <w:p w:rsidR="00A1123C" w:rsidRPr="00A1123C" w:rsidRDefault="00A1123C" w:rsidP="00A1123C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</w:t>
      </w:r>
      <w:r>
        <w:rPr>
          <w:b/>
          <w:sz w:val="22"/>
          <w:szCs w:val="22"/>
        </w:rPr>
        <w:t>2</w:t>
      </w:r>
      <w:r w:rsidRPr="00A1123C">
        <w:rPr>
          <w:b/>
          <w:sz w:val="22"/>
          <w:szCs w:val="22"/>
        </w:rPr>
        <w:t xml:space="preserve">. </w:t>
      </w:r>
    </w:p>
    <w:p w:rsidR="00A1123C" w:rsidRDefault="00A1123C" w:rsidP="00A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</w:t>
      </w:r>
      <w:proofErr w:type="spellStart"/>
      <w:r>
        <w:rPr>
          <w:sz w:val="22"/>
          <w:szCs w:val="22"/>
        </w:rPr>
        <w:t>Bambino</w:t>
      </w:r>
      <w:proofErr w:type="spellEnd"/>
      <w:r>
        <w:rPr>
          <w:sz w:val="22"/>
          <w:szCs w:val="22"/>
        </w:rPr>
        <w:t xml:space="preserve"> Sp. z o.o. Sp. K.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Graniczna 46, 93-428 Łódź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46 972,47</w:t>
      </w:r>
      <w:r w:rsidRPr="00A1123C">
        <w:rPr>
          <w:sz w:val="22"/>
          <w:szCs w:val="22"/>
        </w:rPr>
        <w:t xml:space="preserve"> zł </w:t>
      </w:r>
    </w:p>
    <w:p w:rsid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613AEC" w:rsidRDefault="00613AEC" w:rsidP="00A1123C">
      <w:pPr>
        <w:jc w:val="both"/>
        <w:rPr>
          <w:b/>
          <w:sz w:val="22"/>
          <w:szCs w:val="22"/>
        </w:rPr>
      </w:pPr>
    </w:p>
    <w:p w:rsidR="00613AEC" w:rsidRDefault="00613AEC" w:rsidP="00A112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3. </w:t>
      </w:r>
    </w:p>
    <w:p w:rsidR="00613AEC" w:rsidRPr="00613AEC" w:rsidRDefault="00613AEC" w:rsidP="00A1123C">
      <w:pPr>
        <w:jc w:val="both"/>
        <w:rPr>
          <w:sz w:val="22"/>
          <w:szCs w:val="22"/>
        </w:rPr>
      </w:pPr>
      <w:r w:rsidRPr="00613AEC">
        <w:rPr>
          <w:sz w:val="22"/>
          <w:szCs w:val="22"/>
        </w:rPr>
        <w:t xml:space="preserve">PHP AKMA Zbigniew Podstawski </w:t>
      </w:r>
    </w:p>
    <w:p w:rsidR="00613AEC" w:rsidRPr="00613AEC" w:rsidRDefault="00613AEC" w:rsidP="00A1123C">
      <w:pPr>
        <w:jc w:val="both"/>
        <w:rPr>
          <w:sz w:val="22"/>
          <w:szCs w:val="22"/>
        </w:rPr>
      </w:pPr>
      <w:r w:rsidRPr="00613AEC">
        <w:rPr>
          <w:sz w:val="22"/>
          <w:szCs w:val="22"/>
        </w:rPr>
        <w:t xml:space="preserve">ul. Długa 43, 33-132 Niedomice </w:t>
      </w:r>
    </w:p>
    <w:p w:rsidR="00613AEC" w:rsidRPr="00A1123C" w:rsidRDefault="00613AEC" w:rsidP="00613AE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38 118,93</w:t>
      </w:r>
      <w:r w:rsidRPr="00A1123C">
        <w:rPr>
          <w:sz w:val="22"/>
          <w:szCs w:val="22"/>
        </w:rPr>
        <w:t xml:space="preserve"> zł </w:t>
      </w:r>
    </w:p>
    <w:p w:rsidR="00613AEC" w:rsidRDefault="00613AEC" w:rsidP="00613AE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0871CB" w:rsidRDefault="000871CB" w:rsidP="000871CB">
      <w:pPr>
        <w:jc w:val="both"/>
        <w:rPr>
          <w:b/>
          <w:sz w:val="22"/>
          <w:szCs w:val="22"/>
        </w:rPr>
      </w:pPr>
    </w:p>
    <w:p w:rsidR="00902BAF" w:rsidRDefault="00902BAF" w:rsidP="00902B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4.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902BAF">
        <w:rPr>
          <w:sz w:val="22"/>
          <w:szCs w:val="22"/>
        </w:rPr>
        <w:t>GRUPA INVEST Sp. z o.o.</w:t>
      </w:r>
    </w:p>
    <w:p w:rsidR="00902BAF" w:rsidRDefault="00902BAF" w:rsidP="00902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Giedlarowa 99a, 37-300 Leżajsk </w:t>
      </w:r>
    </w:p>
    <w:p w:rsidR="00902BAF" w:rsidRPr="00A1123C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65 474,20</w:t>
      </w:r>
      <w:r w:rsidRPr="00A1123C">
        <w:rPr>
          <w:sz w:val="22"/>
          <w:szCs w:val="22"/>
        </w:rPr>
        <w:t xml:space="preserve"> zł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902BAF" w:rsidRDefault="00902BAF" w:rsidP="000871CB">
      <w:pPr>
        <w:jc w:val="both"/>
        <w:rPr>
          <w:b/>
          <w:sz w:val="22"/>
          <w:szCs w:val="22"/>
        </w:rPr>
      </w:pPr>
    </w:p>
    <w:p w:rsidR="00075481" w:rsidRDefault="00075481" w:rsidP="000754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5. </w:t>
      </w:r>
    </w:p>
    <w:p w:rsidR="00075481" w:rsidRDefault="00075481" w:rsidP="00075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COLDER Dariusz </w:t>
      </w:r>
      <w:proofErr w:type="spellStart"/>
      <w:r>
        <w:rPr>
          <w:sz w:val="22"/>
          <w:szCs w:val="22"/>
        </w:rPr>
        <w:t>Rysz</w:t>
      </w:r>
      <w:proofErr w:type="spellEnd"/>
      <w:r>
        <w:rPr>
          <w:sz w:val="22"/>
          <w:szCs w:val="22"/>
        </w:rPr>
        <w:t xml:space="preserve"> </w:t>
      </w:r>
    </w:p>
    <w:p w:rsidR="00075481" w:rsidRDefault="00075481" w:rsidP="00075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Cergowa 196, 38-450 Dukla </w:t>
      </w:r>
    </w:p>
    <w:p w:rsidR="00075481" w:rsidRPr="00A1123C" w:rsidRDefault="00075481" w:rsidP="00075481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95 159,70</w:t>
      </w:r>
      <w:r w:rsidRPr="00A1123C">
        <w:rPr>
          <w:sz w:val="22"/>
          <w:szCs w:val="22"/>
        </w:rPr>
        <w:t xml:space="preserve"> zł </w:t>
      </w:r>
    </w:p>
    <w:p w:rsidR="00075481" w:rsidRDefault="00075481" w:rsidP="00075481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075481" w:rsidRPr="00A1123C" w:rsidRDefault="00075481" w:rsidP="000871CB">
      <w:pPr>
        <w:jc w:val="both"/>
        <w:rPr>
          <w:b/>
          <w:sz w:val="22"/>
          <w:szCs w:val="22"/>
        </w:rPr>
      </w:pP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b/>
          <w:sz w:val="22"/>
          <w:szCs w:val="22"/>
        </w:rPr>
        <w:t xml:space="preserve">Zadanie częściowe nr 5. Dostawa i montaż wyposażenia sanitarnego. </w:t>
      </w:r>
    </w:p>
    <w:p w:rsidR="00A1123C" w:rsidRDefault="00A1123C" w:rsidP="00A1123C">
      <w:pPr>
        <w:jc w:val="both"/>
        <w:rPr>
          <w:sz w:val="22"/>
          <w:szCs w:val="22"/>
        </w:rPr>
      </w:pPr>
    </w:p>
    <w:p w:rsidR="00A1123C" w:rsidRPr="00A1123C" w:rsidRDefault="00A1123C" w:rsidP="00A1123C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1.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Zaułek </w:t>
      </w:r>
      <w:proofErr w:type="spellStart"/>
      <w:r w:rsidRPr="00A1123C">
        <w:rPr>
          <w:sz w:val="22"/>
          <w:szCs w:val="22"/>
        </w:rPr>
        <w:t>Dizajnu</w:t>
      </w:r>
      <w:proofErr w:type="spellEnd"/>
      <w:r w:rsidRPr="00A1123C">
        <w:rPr>
          <w:sz w:val="22"/>
          <w:szCs w:val="22"/>
        </w:rPr>
        <w:t xml:space="preserve"> Marta </w:t>
      </w:r>
      <w:proofErr w:type="spellStart"/>
      <w:r w:rsidRPr="00A1123C">
        <w:rPr>
          <w:sz w:val="22"/>
          <w:szCs w:val="22"/>
        </w:rPr>
        <w:t>Szlapa</w:t>
      </w:r>
      <w:proofErr w:type="spellEnd"/>
      <w:r w:rsidRPr="00A1123C">
        <w:rPr>
          <w:sz w:val="22"/>
          <w:szCs w:val="22"/>
        </w:rPr>
        <w:t xml:space="preserve">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ul. Gliwicka 218E, 40-860 Katowice 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 25 149,81 zł </w:t>
      </w:r>
    </w:p>
    <w:p w:rsid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902BAF" w:rsidRDefault="00902BAF" w:rsidP="00A1123C">
      <w:pPr>
        <w:jc w:val="both"/>
        <w:rPr>
          <w:b/>
          <w:sz w:val="22"/>
          <w:szCs w:val="22"/>
        </w:rPr>
      </w:pPr>
    </w:p>
    <w:p w:rsidR="00902BAF" w:rsidRDefault="00902BAF" w:rsidP="00902B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2.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902BAF">
        <w:rPr>
          <w:sz w:val="22"/>
          <w:szCs w:val="22"/>
        </w:rPr>
        <w:t>GRUPA INVEST Sp. z o.o.</w:t>
      </w:r>
    </w:p>
    <w:p w:rsidR="00902BAF" w:rsidRDefault="00902BAF" w:rsidP="00902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Giedlarowa 99a, 37-300 Leżajsk </w:t>
      </w:r>
    </w:p>
    <w:p w:rsidR="00902BAF" w:rsidRPr="00A1123C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23 413,50</w:t>
      </w:r>
      <w:r w:rsidRPr="00A1123C">
        <w:rPr>
          <w:sz w:val="22"/>
          <w:szCs w:val="22"/>
        </w:rPr>
        <w:t xml:space="preserve"> zł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902BAF" w:rsidRPr="00A1123C" w:rsidRDefault="00902BAF" w:rsidP="00A1123C">
      <w:pPr>
        <w:jc w:val="both"/>
        <w:rPr>
          <w:b/>
          <w:sz w:val="22"/>
          <w:szCs w:val="22"/>
        </w:rPr>
      </w:pPr>
    </w:p>
    <w:p w:rsidR="00A1123C" w:rsidRDefault="00902BAF" w:rsidP="000871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częściowe nr 6.  Dostawa zabawek i wyposażenia do małej motoryki</w:t>
      </w:r>
      <w:r w:rsidR="000B52E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902BAF" w:rsidRDefault="00902BAF" w:rsidP="000871CB">
      <w:pPr>
        <w:jc w:val="both"/>
        <w:rPr>
          <w:b/>
          <w:sz w:val="22"/>
          <w:szCs w:val="22"/>
        </w:rPr>
      </w:pPr>
    </w:p>
    <w:p w:rsidR="00902BAF" w:rsidRDefault="00902BAF" w:rsidP="00902B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1.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902BAF">
        <w:rPr>
          <w:sz w:val="22"/>
          <w:szCs w:val="22"/>
        </w:rPr>
        <w:t>GRUPA INVEST Sp. z o.o.</w:t>
      </w:r>
    </w:p>
    <w:p w:rsidR="00902BAF" w:rsidRDefault="00902BAF" w:rsidP="00902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Giedlarowa 99a, 37-300 Leżajsk </w:t>
      </w:r>
    </w:p>
    <w:p w:rsidR="00902BAF" w:rsidRPr="00A1123C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79 926,00</w:t>
      </w:r>
      <w:r w:rsidRPr="00A1123C">
        <w:rPr>
          <w:sz w:val="22"/>
          <w:szCs w:val="22"/>
        </w:rPr>
        <w:t xml:space="preserve"> zł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902BAF" w:rsidRDefault="00902BAF" w:rsidP="000871CB">
      <w:pPr>
        <w:jc w:val="both"/>
        <w:rPr>
          <w:b/>
          <w:sz w:val="22"/>
          <w:szCs w:val="22"/>
        </w:rPr>
      </w:pPr>
    </w:p>
    <w:p w:rsidR="00A1123C" w:rsidRDefault="00A1123C" w:rsidP="000871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częściowe nr 7. Dostawa i montaż wyposażenia sensorycznego do </w:t>
      </w:r>
      <w:proofErr w:type="spellStart"/>
      <w:r>
        <w:rPr>
          <w:b/>
          <w:sz w:val="22"/>
          <w:szCs w:val="22"/>
        </w:rPr>
        <w:t>sal</w:t>
      </w:r>
      <w:proofErr w:type="spellEnd"/>
      <w:r>
        <w:rPr>
          <w:b/>
          <w:sz w:val="22"/>
          <w:szCs w:val="22"/>
        </w:rPr>
        <w:t xml:space="preserve">. </w:t>
      </w:r>
    </w:p>
    <w:p w:rsidR="00A1123C" w:rsidRPr="00A1123C" w:rsidRDefault="00A1123C" w:rsidP="000871CB">
      <w:pPr>
        <w:jc w:val="both"/>
        <w:rPr>
          <w:b/>
          <w:sz w:val="22"/>
          <w:szCs w:val="22"/>
        </w:rPr>
      </w:pPr>
    </w:p>
    <w:p w:rsidR="00A1123C" w:rsidRPr="00A1123C" w:rsidRDefault="00A1123C" w:rsidP="00A1123C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</w:t>
      </w:r>
      <w:r>
        <w:rPr>
          <w:b/>
          <w:sz w:val="22"/>
          <w:szCs w:val="22"/>
        </w:rPr>
        <w:t>1</w:t>
      </w:r>
      <w:r w:rsidRPr="00A1123C">
        <w:rPr>
          <w:b/>
          <w:sz w:val="22"/>
          <w:szCs w:val="22"/>
        </w:rPr>
        <w:t xml:space="preserve">. </w:t>
      </w:r>
    </w:p>
    <w:p w:rsidR="00A1123C" w:rsidRDefault="00A1123C" w:rsidP="00A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</w:t>
      </w:r>
      <w:proofErr w:type="spellStart"/>
      <w:r>
        <w:rPr>
          <w:sz w:val="22"/>
          <w:szCs w:val="22"/>
        </w:rPr>
        <w:t>Bambino</w:t>
      </w:r>
      <w:proofErr w:type="spellEnd"/>
      <w:r>
        <w:rPr>
          <w:sz w:val="22"/>
          <w:szCs w:val="22"/>
        </w:rPr>
        <w:t xml:space="preserve"> Sp. z o.o. Sp. K.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Graniczna 46, 93-428 Łódź </w:t>
      </w:r>
    </w:p>
    <w:p w:rsidR="00A1123C" w:rsidRPr="00A1123C" w:rsidRDefault="00A1123C" w:rsidP="00A1123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 w:rsidR="00D11EEA">
        <w:rPr>
          <w:sz w:val="22"/>
          <w:szCs w:val="22"/>
        </w:rPr>
        <w:t>35 869,26</w:t>
      </w:r>
      <w:r w:rsidRPr="00A1123C">
        <w:rPr>
          <w:sz w:val="22"/>
          <w:szCs w:val="22"/>
        </w:rPr>
        <w:t xml:space="preserve"> zł </w:t>
      </w:r>
    </w:p>
    <w:p w:rsidR="00A1123C" w:rsidRPr="00A1123C" w:rsidRDefault="00A1123C" w:rsidP="00A1123C">
      <w:pPr>
        <w:jc w:val="both"/>
        <w:rPr>
          <w:b/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0871CB" w:rsidRPr="00A1123C" w:rsidRDefault="000871CB" w:rsidP="0053116A">
      <w:pPr>
        <w:jc w:val="both"/>
        <w:rPr>
          <w:sz w:val="22"/>
          <w:szCs w:val="22"/>
        </w:rPr>
      </w:pPr>
    </w:p>
    <w:p w:rsidR="000B62C7" w:rsidRPr="00A1123C" w:rsidRDefault="000871CB" w:rsidP="0053116A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Zadanie częściowe nr 8. Dostawa i montaż wyposażenia tarasu i pozostałych pomieszczeń. </w:t>
      </w:r>
    </w:p>
    <w:p w:rsidR="000871CB" w:rsidRPr="00A1123C" w:rsidRDefault="000871CB" w:rsidP="0053116A">
      <w:pPr>
        <w:jc w:val="both"/>
        <w:rPr>
          <w:b/>
          <w:sz w:val="22"/>
          <w:szCs w:val="22"/>
        </w:rPr>
      </w:pPr>
    </w:p>
    <w:p w:rsidR="000871CB" w:rsidRPr="00A1123C" w:rsidRDefault="000871CB" w:rsidP="0053116A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1.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proofErr w:type="spellStart"/>
      <w:r w:rsidRPr="00A1123C">
        <w:rPr>
          <w:sz w:val="22"/>
          <w:szCs w:val="22"/>
        </w:rPr>
        <w:t>Tronus</w:t>
      </w:r>
      <w:proofErr w:type="spellEnd"/>
      <w:r w:rsidRPr="00A1123C">
        <w:rPr>
          <w:sz w:val="22"/>
          <w:szCs w:val="22"/>
        </w:rPr>
        <w:t xml:space="preserve"> Polska Sp. z o.o. </w:t>
      </w:r>
    </w:p>
    <w:p w:rsidR="000871CB" w:rsidRPr="00A1123C" w:rsidRDefault="000871CB" w:rsidP="000871CB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ul. Ordona 2A, 01-237 Warszawa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109 171,11 zł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lastRenderedPageBreak/>
        <w:t>Okres gwarancji i rękojmi: 24 miesiące</w:t>
      </w:r>
    </w:p>
    <w:p w:rsidR="000871CB" w:rsidRDefault="000871CB" w:rsidP="0053116A">
      <w:pPr>
        <w:jc w:val="both"/>
        <w:rPr>
          <w:b/>
          <w:sz w:val="22"/>
          <w:szCs w:val="22"/>
        </w:rPr>
      </w:pPr>
    </w:p>
    <w:p w:rsidR="00D11EEA" w:rsidRPr="00A1123C" w:rsidRDefault="00D11EEA" w:rsidP="00D11EEA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</w:t>
      </w:r>
      <w:r>
        <w:rPr>
          <w:b/>
          <w:sz w:val="22"/>
          <w:szCs w:val="22"/>
        </w:rPr>
        <w:t>2</w:t>
      </w:r>
      <w:r w:rsidRPr="00A1123C">
        <w:rPr>
          <w:b/>
          <w:sz w:val="22"/>
          <w:szCs w:val="22"/>
        </w:rPr>
        <w:t xml:space="preserve">. </w:t>
      </w:r>
    </w:p>
    <w:p w:rsidR="00D11EEA" w:rsidRDefault="00D11EEA" w:rsidP="00D1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</w:t>
      </w:r>
      <w:proofErr w:type="spellStart"/>
      <w:r>
        <w:rPr>
          <w:sz w:val="22"/>
          <w:szCs w:val="22"/>
        </w:rPr>
        <w:t>Bambino</w:t>
      </w:r>
      <w:proofErr w:type="spellEnd"/>
      <w:r>
        <w:rPr>
          <w:sz w:val="22"/>
          <w:szCs w:val="22"/>
        </w:rPr>
        <w:t xml:space="preserve"> Sp. z o.o. Sp. K. </w:t>
      </w:r>
    </w:p>
    <w:p w:rsidR="00D11EEA" w:rsidRPr="00A1123C" w:rsidRDefault="00D11EEA" w:rsidP="00D1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Graniczna 46, 93-428 Łódź </w:t>
      </w:r>
    </w:p>
    <w:p w:rsidR="00D11EEA" w:rsidRPr="00A1123C" w:rsidRDefault="00D11EEA" w:rsidP="00D11EEA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37 532,22</w:t>
      </w:r>
      <w:r w:rsidRPr="00A1123C">
        <w:rPr>
          <w:sz w:val="22"/>
          <w:szCs w:val="22"/>
        </w:rPr>
        <w:t xml:space="preserve"> zł </w:t>
      </w:r>
    </w:p>
    <w:p w:rsidR="00D11EEA" w:rsidRDefault="00D11EEA" w:rsidP="00D11EEA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613AEC" w:rsidRDefault="00613AEC" w:rsidP="00D11EEA">
      <w:pPr>
        <w:jc w:val="both"/>
        <w:rPr>
          <w:b/>
          <w:sz w:val="22"/>
          <w:szCs w:val="22"/>
        </w:rPr>
      </w:pPr>
    </w:p>
    <w:p w:rsidR="00613AEC" w:rsidRDefault="00613AEC" w:rsidP="00613A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3. </w:t>
      </w:r>
    </w:p>
    <w:p w:rsidR="00613AEC" w:rsidRPr="00613AEC" w:rsidRDefault="00613AEC" w:rsidP="00613AEC">
      <w:pPr>
        <w:jc w:val="both"/>
        <w:rPr>
          <w:sz w:val="22"/>
          <w:szCs w:val="22"/>
        </w:rPr>
      </w:pPr>
      <w:r w:rsidRPr="00613AEC">
        <w:rPr>
          <w:sz w:val="22"/>
          <w:szCs w:val="22"/>
        </w:rPr>
        <w:t xml:space="preserve">PHP AKMA Zbigniew Podstawski </w:t>
      </w:r>
    </w:p>
    <w:p w:rsidR="00613AEC" w:rsidRPr="00613AEC" w:rsidRDefault="00613AEC" w:rsidP="00613AEC">
      <w:pPr>
        <w:jc w:val="both"/>
        <w:rPr>
          <w:sz w:val="22"/>
          <w:szCs w:val="22"/>
        </w:rPr>
      </w:pPr>
      <w:r w:rsidRPr="00613AEC">
        <w:rPr>
          <w:sz w:val="22"/>
          <w:szCs w:val="22"/>
        </w:rPr>
        <w:t xml:space="preserve">ul. Długa 43, 33-132 Niedomice </w:t>
      </w:r>
    </w:p>
    <w:p w:rsidR="00613AEC" w:rsidRPr="00A1123C" w:rsidRDefault="00613AEC" w:rsidP="00613AE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33 158,34</w:t>
      </w:r>
      <w:r w:rsidRPr="00A1123C">
        <w:rPr>
          <w:sz w:val="22"/>
          <w:szCs w:val="22"/>
        </w:rPr>
        <w:t xml:space="preserve"> zł </w:t>
      </w:r>
    </w:p>
    <w:p w:rsidR="00613AEC" w:rsidRDefault="00613AEC" w:rsidP="00613AE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902BAF" w:rsidRDefault="00902BAF" w:rsidP="00613AEC">
      <w:pPr>
        <w:jc w:val="both"/>
        <w:rPr>
          <w:sz w:val="22"/>
          <w:szCs w:val="22"/>
        </w:rPr>
      </w:pPr>
    </w:p>
    <w:p w:rsidR="00902BAF" w:rsidRDefault="00902BAF" w:rsidP="00902B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4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902BAF">
        <w:rPr>
          <w:sz w:val="22"/>
          <w:szCs w:val="22"/>
        </w:rPr>
        <w:t>GRUPA INVEST Sp. z o.o.</w:t>
      </w:r>
    </w:p>
    <w:p w:rsidR="00902BAF" w:rsidRDefault="00902BAF" w:rsidP="00902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Giedlarowa 99a, 37-300 Leżajsk </w:t>
      </w:r>
    </w:p>
    <w:p w:rsidR="00902BAF" w:rsidRPr="00A1123C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41 861,60</w:t>
      </w:r>
      <w:r w:rsidRPr="00A1123C">
        <w:rPr>
          <w:sz w:val="22"/>
          <w:szCs w:val="22"/>
        </w:rPr>
        <w:t xml:space="preserve"> zł </w:t>
      </w:r>
    </w:p>
    <w:p w:rsidR="00D11EEA" w:rsidRPr="00AC6E76" w:rsidRDefault="00902BAF" w:rsidP="0053116A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0871CB" w:rsidRPr="00A1123C" w:rsidRDefault="000871CB" w:rsidP="0053116A">
      <w:pPr>
        <w:jc w:val="both"/>
        <w:rPr>
          <w:sz w:val="22"/>
          <w:szCs w:val="22"/>
        </w:rPr>
      </w:pPr>
    </w:p>
    <w:p w:rsidR="00E924E0" w:rsidRPr="00A1123C" w:rsidRDefault="00E924E0" w:rsidP="00E924E0">
      <w:pPr>
        <w:pStyle w:val="Tekstpodstawowy"/>
        <w:spacing w:after="120"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Zadanie częściowe nr 9. Dostawa i montaż podłogi interaktywnej. </w:t>
      </w:r>
    </w:p>
    <w:p w:rsidR="00E924E0" w:rsidRPr="00A1123C" w:rsidRDefault="00E924E0" w:rsidP="00E924E0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1. </w:t>
      </w:r>
    </w:p>
    <w:p w:rsidR="00E924E0" w:rsidRPr="00A1123C" w:rsidRDefault="00E924E0" w:rsidP="00E924E0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sz w:val="22"/>
          <w:szCs w:val="22"/>
        </w:rPr>
        <w:t xml:space="preserve">New Energy </w:t>
      </w:r>
      <w:proofErr w:type="spellStart"/>
      <w:r w:rsidRPr="00A1123C">
        <w:rPr>
          <w:sz w:val="22"/>
          <w:szCs w:val="22"/>
        </w:rPr>
        <w:t>Tradig</w:t>
      </w:r>
      <w:proofErr w:type="spellEnd"/>
      <w:r w:rsidRPr="00A1123C">
        <w:rPr>
          <w:sz w:val="22"/>
          <w:szCs w:val="22"/>
        </w:rPr>
        <w:t xml:space="preserve"> Idea Sp. z o.o. </w:t>
      </w:r>
    </w:p>
    <w:p w:rsidR="00E924E0" w:rsidRPr="00A1123C" w:rsidRDefault="00E924E0" w:rsidP="00E924E0">
      <w:pPr>
        <w:rPr>
          <w:sz w:val="22"/>
          <w:szCs w:val="22"/>
        </w:rPr>
      </w:pPr>
      <w:r w:rsidRPr="00A1123C">
        <w:rPr>
          <w:sz w:val="22"/>
          <w:szCs w:val="22"/>
        </w:rPr>
        <w:t xml:space="preserve">ul. Mickiewicza 16, 78-614 Rzeczyca </w:t>
      </w:r>
    </w:p>
    <w:p w:rsidR="00E924E0" w:rsidRPr="00A1123C" w:rsidRDefault="00E924E0" w:rsidP="00E924E0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9 311,10 zł </w:t>
      </w:r>
    </w:p>
    <w:p w:rsidR="00E924E0" w:rsidRPr="00A1123C" w:rsidRDefault="00E924E0" w:rsidP="00E924E0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>Okres gwarancji i rękojmi: 48 miesięcy</w:t>
      </w:r>
    </w:p>
    <w:p w:rsidR="00E924E0" w:rsidRDefault="00E924E0" w:rsidP="0053116A">
      <w:pPr>
        <w:jc w:val="both"/>
        <w:rPr>
          <w:sz w:val="22"/>
          <w:szCs w:val="22"/>
        </w:rPr>
      </w:pPr>
    </w:p>
    <w:p w:rsidR="00D11EEA" w:rsidRPr="00A1123C" w:rsidRDefault="00D11EEA" w:rsidP="00D11EEA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</w:t>
      </w:r>
      <w:r>
        <w:rPr>
          <w:b/>
          <w:sz w:val="22"/>
          <w:szCs w:val="22"/>
        </w:rPr>
        <w:t>2</w:t>
      </w:r>
      <w:r w:rsidRPr="00A1123C">
        <w:rPr>
          <w:b/>
          <w:sz w:val="22"/>
          <w:szCs w:val="22"/>
        </w:rPr>
        <w:t xml:space="preserve">. </w:t>
      </w:r>
    </w:p>
    <w:p w:rsidR="00D11EEA" w:rsidRDefault="00D11EEA" w:rsidP="00D1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</w:t>
      </w:r>
      <w:proofErr w:type="spellStart"/>
      <w:r>
        <w:rPr>
          <w:sz w:val="22"/>
          <w:szCs w:val="22"/>
        </w:rPr>
        <w:t>Bambino</w:t>
      </w:r>
      <w:proofErr w:type="spellEnd"/>
      <w:r>
        <w:rPr>
          <w:sz w:val="22"/>
          <w:szCs w:val="22"/>
        </w:rPr>
        <w:t xml:space="preserve"> Sp. z o.o. Sp. K. </w:t>
      </w:r>
    </w:p>
    <w:p w:rsidR="00D11EEA" w:rsidRPr="00A1123C" w:rsidRDefault="00D11EEA" w:rsidP="00D1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Graniczna 46, 93-428 Łódź </w:t>
      </w:r>
    </w:p>
    <w:p w:rsidR="00D11EEA" w:rsidRPr="00A1123C" w:rsidRDefault="00D11EEA" w:rsidP="00D11EEA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7 330,00</w:t>
      </w:r>
      <w:r w:rsidRPr="00A1123C">
        <w:rPr>
          <w:sz w:val="22"/>
          <w:szCs w:val="22"/>
        </w:rPr>
        <w:t xml:space="preserve"> zł </w:t>
      </w:r>
    </w:p>
    <w:p w:rsidR="00D11EEA" w:rsidRPr="00A1123C" w:rsidRDefault="00D11EEA" w:rsidP="00D11EEA">
      <w:pPr>
        <w:jc w:val="both"/>
        <w:rPr>
          <w:b/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D11EEA" w:rsidRDefault="00D11EEA" w:rsidP="0053116A">
      <w:pPr>
        <w:jc w:val="both"/>
        <w:rPr>
          <w:sz w:val="22"/>
          <w:szCs w:val="22"/>
        </w:rPr>
      </w:pPr>
    </w:p>
    <w:p w:rsidR="00AC6E76" w:rsidRDefault="00AC6E76" w:rsidP="0053116A">
      <w:pPr>
        <w:jc w:val="both"/>
        <w:rPr>
          <w:b/>
          <w:sz w:val="22"/>
          <w:szCs w:val="22"/>
        </w:rPr>
      </w:pPr>
      <w:r w:rsidRPr="00AC6E76">
        <w:rPr>
          <w:b/>
          <w:sz w:val="22"/>
          <w:szCs w:val="22"/>
        </w:rPr>
        <w:t xml:space="preserve">Zadanie częściowe nr 10. Dostawa sprzętu komputerowego i innych elektronicznych urządzeń biurowych. </w:t>
      </w:r>
    </w:p>
    <w:p w:rsidR="00AC6E76" w:rsidRDefault="00AC6E76" w:rsidP="0053116A">
      <w:pPr>
        <w:jc w:val="both"/>
        <w:rPr>
          <w:b/>
          <w:sz w:val="22"/>
          <w:szCs w:val="22"/>
        </w:rPr>
      </w:pPr>
    </w:p>
    <w:p w:rsidR="00AC6E76" w:rsidRDefault="00AC6E76" w:rsidP="00AC6E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1. </w:t>
      </w:r>
    </w:p>
    <w:p w:rsidR="00AC6E76" w:rsidRDefault="00AC6E76" w:rsidP="00AC6E76">
      <w:pPr>
        <w:jc w:val="both"/>
        <w:rPr>
          <w:sz w:val="22"/>
          <w:szCs w:val="22"/>
        </w:rPr>
      </w:pPr>
      <w:r>
        <w:rPr>
          <w:sz w:val="22"/>
          <w:szCs w:val="22"/>
        </w:rPr>
        <w:t>ZAMEX S.C</w:t>
      </w:r>
      <w:r w:rsidRPr="00902BAF">
        <w:rPr>
          <w:sz w:val="22"/>
          <w:szCs w:val="22"/>
        </w:rPr>
        <w:t>.</w:t>
      </w:r>
    </w:p>
    <w:p w:rsidR="00AC6E76" w:rsidRDefault="00AC6E76" w:rsidP="00AC6E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Lwowska 2, 38-400 Krosno  </w:t>
      </w:r>
    </w:p>
    <w:p w:rsidR="00AC6E76" w:rsidRPr="00A1123C" w:rsidRDefault="00AC6E76" w:rsidP="00AC6E76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22 903,83</w:t>
      </w:r>
    </w:p>
    <w:p w:rsidR="00AC6E76" w:rsidRDefault="00AC6E76" w:rsidP="00AC6E76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</w:t>
      </w:r>
      <w:r>
        <w:rPr>
          <w:sz w:val="22"/>
          <w:szCs w:val="22"/>
        </w:rPr>
        <w:t xml:space="preserve">min. 24 miesiące </w:t>
      </w:r>
      <w:r w:rsidRPr="00A1123C">
        <w:rPr>
          <w:sz w:val="22"/>
          <w:szCs w:val="22"/>
        </w:rPr>
        <w:t xml:space="preserve"> </w:t>
      </w:r>
    </w:p>
    <w:p w:rsidR="00AC6E76" w:rsidRPr="00AC6E76" w:rsidRDefault="00AC6E76" w:rsidP="0053116A">
      <w:pPr>
        <w:jc w:val="both"/>
        <w:rPr>
          <w:b/>
          <w:sz w:val="22"/>
          <w:szCs w:val="22"/>
        </w:rPr>
      </w:pPr>
    </w:p>
    <w:p w:rsidR="000871CB" w:rsidRPr="00A1123C" w:rsidRDefault="000871CB" w:rsidP="0053116A">
      <w:pPr>
        <w:jc w:val="both"/>
        <w:rPr>
          <w:b/>
          <w:sz w:val="22"/>
          <w:szCs w:val="22"/>
        </w:rPr>
      </w:pPr>
    </w:p>
    <w:p w:rsidR="000871CB" w:rsidRPr="00A1123C" w:rsidRDefault="000871CB" w:rsidP="000871CB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Zadanie częściowe nr 11. Dostawa i montaż wyposażenia biurowego. 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b/>
          <w:sz w:val="22"/>
          <w:szCs w:val="22"/>
        </w:rPr>
      </w:pPr>
    </w:p>
    <w:p w:rsidR="000871CB" w:rsidRPr="00A1123C" w:rsidRDefault="000871CB" w:rsidP="000871CB">
      <w:pPr>
        <w:jc w:val="both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1.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proofErr w:type="spellStart"/>
      <w:r w:rsidRPr="00A1123C">
        <w:rPr>
          <w:sz w:val="22"/>
          <w:szCs w:val="22"/>
        </w:rPr>
        <w:t>Tronus</w:t>
      </w:r>
      <w:proofErr w:type="spellEnd"/>
      <w:r w:rsidRPr="00A1123C">
        <w:rPr>
          <w:sz w:val="22"/>
          <w:szCs w:val="22"/>
        </w:rPr>
        <w:t xml:space="preserve"> Polska Sp. z o.o. </w:t>
      </w:r>
    </w:p>
    <w:p w:rsidR="000871CB" w:rsidRPr="00A1123C" w:rsidRDefault="000871CB" w:rsidP="000871CB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ul. Ordona 2A, 01-237 Warszawa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35 297,31 zł </w:t>
      </w:r>
    </w:p>
    <w:p w:rsidR="000871CB" w:rsidRPr="00A1123C" w:rsidRDefault="000871CB" w:rsidP="000871CB">
      <w:pPr>
        <w:pStyle w:val="Tekstpodstawowy"/>
        <w:spacing w:line="240" w:lineRule="auto"/>
        <w:jc w:val="left"/>
        <w:rPr>
          <w:sz w:val="22"/>
          <w:szCs w:val="22"/>
        </w:rPr>
      </w:pPr>
      <w:r w:rsidRPr="00A1123C">
        <w:rPr>
          <w:sz w:val="22"/>
          <w:szCs w:val="22"/>
        </w:rPr>
        <w:t>Okres gwarancji i rękojmi: 24 miesiące</w:t>
      </w:r>
    </w:p>
    <w:p w:rsidR="00E924E0" w:rsidRDefault="00E924E0" w:rsidP="0053116A">
      <w:pPr>
        <w:jc w:val="both"/>
        <w:rPr>
          <w:b/>
          <w:sz w:val="22"/>
          <w:szCs w:val="22"/>
        </w:rPr>
      </w:pPr>
    </w:p>
    <w:p w:rsidR="00D11EEA" w:rsidRPr="00A1123C" w:rsidRDefault="00D11EEA" w:rsidP="00D11EEA">
      <w:pPr>
        <w:pStyle w:val="Tekstpodstawowy"/>
        <w:spacing w:line="240" w:lineRule="auto"/>
        <w:jc w:val="left"/>
        <w:rPr>
          <w:b/>
          <w:sz w:val="22"/>
          <w:szCs w:val="22"/>
        </w:rPr>
      </w:pPr>
      <w:r w:rsidRPr="00A1123C">
        <w:rPr>
          <w:b/>
          <w:sz w:val="22"/>
          <w:szCs w:val="22"/>
        </w:rPr>
        <w:t xml:space="preserve">Oferta </w:t>
      </w:r>
      <w:r>
        <w:rPr>
          <w:b/>
          <w:sz w:val="22"/>
          <w:szCs w:val="22"/>
        </w:rPr>
        <w:t>2</w:t>
      </w:r>
      <w:r w:rsidRPr="00A1123C">
        <w:rPr>
          <w:b/>
          <w:sz w:val="22"/>
          <w:szCs w:val="22"/>
        </w:rPr>
        <w:t xml:space="preserve">. </w:t>
      </w:r>
    </w:p>
    <w:p w:rsidR="00D11EEA" w:rsidRDefault="00D11EEA" w:rsidP="00D1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</w:t>
      </w:r>
      <w:proofErr w:type="spellStart"/>
      <w:r>
        <w:rPr>
          <w:sz w:val="22"/>
          <w:szCs w:val="22"/>
        </w:rPr>
        <w:t>Bambino</w:t>
      </w:r>
      <w:proofErr w:type="spellEnd"/>
      <w:r>
        <w:rPr>
          <w:sz w:val="22"/>
          <w:szCs w:val="22"/>
        </w:rPr>
        <w:t xml:space="preserve"> Sp. z o.o. Sp. K. </w:t>
      </w:r>
    </w:p>
    <w:p w:rsidR="00D11EEA" w:rsidRPr="00A1123C" w:rsidRDefault="00D11EEA" w:rsidP="00D1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Graniczna 46, 93-428 Łódź </w:t>
      </w:r>
    </w:p>
    <w:p w:rsidR="00D11EEA" w:rsidRPr="00A1123C" w:rsidRDefault="00D11EEA" w:rsidP="00D11EEA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lastRenderedPageBreak/>
        <w:t xml:space="preserve">Cena oferty: </w:t>
      </w:r>
      <w:r>
        <w:rPr>
          <w:sz w:val="22"/>
          <w:szCs w:val="22"/>
        </w:rPr>
        <w:t>9 158,58</w:t>
      </w:r>
      <w:r w:rsidRPr="00A1123C">
        <w:rPr>
          <w:sz w:val="22"/>
          <w:szCs w:val="22"/>
        </w:rPr>
        <w:t xml:space="preserve"> zł </w:t>
      </w:r>
    </w:p>
    <w:p w:rsidR="00D11EEA" w:rsidRPr="00A1123C" w:rsidRDefault="00D11EEA" w:rsidP="00D11EEA">
      <w:pPr>
        <w:jc w:val="both"/>
        <w:rPr>
          <w:b/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E924E0" w:rsidRDefault="00E924E0" w:rsidP="0053116A">
      <w:pPr>
        <w:jc w:val="both"/>
        <w:rPr>
          <w:sz w:val="22"/>
          <w:szCs w:val="22"/>
        </w:rPr>
      </w:pPr>
    </w:p>
    <w:p w:rsidR="00613AEC" w:rsidRDefault="00613AEC" w:rsidP="00613A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3. </w:t>
      </w:r>
    </w:p>
    <w:p w:rsidR="00613AEC" w:rsidRPr="00613AEC" w:rsidRDefault="00613AEC" w:rsidP="00613AEC">
      <w:pPr>
        <w:jc w:val="both"/>
        <w:rPr>
          <w:sz w:val="22"/>
          <w:szCs w:val="22"/>
        </w:rPr>
      </w:pPr>
      <w:r w:rsidRPr="00613AEC">
        <w:rPr>
          <w:sz w:val="22"/>
          <w:szCs w:val="22"/>
        </w:rPr>
        <w:t xml:space="preserve">PHP AKMA Zbigniew Podstawski </w:t>
      </w:r>
    </w:p>
    <w:p w:rsidR="00613AEC" w:rsidRPr="00613AEC" w:rsidRDefault="00613AEC" w:rsidP="00613AEC">
      <w:pPr>
        <w:jc w:val="both"/>
        <w:rPr>
          <w:sz w:val="22"/>
          <w:szCs w:val="22"/>
        </w:rPr>
      </w:pPr>
      <w:r w:rsidRPr="00613AEC">
        <w:rPr>
          <w:sz w:val="22"/>
          <w:szCs w:val="22"/>
        </w:rPr>
        <w:t xml:space="preserve">ul. Długa 43, 33-132 Niedomice </w:t>
      </w:r>
    </w:p>
    <w:p w:rsidR="00613AEC" w:rsidRPr="00A1123C" w:rsidRDefault="00613AEC" w:rsidP="00613AE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>Cena oferty:</w:t>
      </w:r>
      <w:r>
        <w:rPr>
          <w:sz w:val="22"/>
          <w:szCs w:val="22"/>
        </w:rPr>
        <w:t xml:space="preserve"> 9 462,39</w:t>
      </w:r>
      <w:r w:rsidRPr="00A1123C">
        <w:rPr>
          <w:sz w:val="22"/>
          <w:szCs w:val="22"/>
        </w:rPr>
        <w:t xml:space="preserve"> zł </w:t>
      </w:r>
    </w:p>
    <w:p w:rsidR="00613AEC" w:rsidRDefault="00613AEC" w:rsidP="00613AEC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902BAF" w:rsidRDefault="00902BAF" w:rsidP="00613AEC">
      <w:pPr>
        <w:jc w:val="both"/>
        <w:rPr>
          <w:sz w:val="22"/>
          <w:szCs w:val="22"/>
        </w:rPr>
      </w:pPr>
    </w:p>
    <w:p w:rsidR="00902BAF" w:rsidRDefault="00902BAF" w:rsidP="00902B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4.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902BAF">
        <w:rPr>
          <w:sz w:val="22"/>
          <w:szCs w:val="22"/>
        </w:rPr>
        <w:t>GRUPA INVEST Sp. z o.o.</w:t>
      </w:r>
    </w:p>
    <w:p w:rsidR="00902BAF" w:rsidRDefault="00902BAF" w:rsidP="00902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Giedlarowa 99a, 37-300 Leżajsk </w:t>
      </w:r>
    </w:p>
    <w:p w:rsidR="00902BAF" w:rsidRPr="00A1123C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15 077,70</w:t>
      </w:r>
      <w:r w:rsidRPr="00A1123C">
        <w:rPr>
          <w:sz w:val="22"/>
          <w:szCs w:val="22"/>
        </w:rPr>
        <w:t xml:space="preserve"> zł </w:t>
      </w:r>
    </w:p>
    <w:p w:rsidR="00902BAF" w:rsidRDefault="00902BAF" w:rsidP="00902BAF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902BAF" w:rsidRDefault="00902BAF" w:rsidP="00613AEC">
      <w:pPr>
        <w:jc w:val="both"/>
        <w:rPr>
          <w:sz w:val="22"/>
          <w:szCs w:val="22"/>
        </w:rPr>
      </w:pPr>
    </w:p>
    <w:p w:rsidR="00075481" w:rsidRDefault="00075481" w:rsidP="000754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11. </w:t>
      </w:r>
    </w:p>
    <w:p w:rsidR="00075481" w:rsidRDefault="00075481" w:rsidP="00075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COLDER Dariusz </w:t>
      </w:r>
      <w:proofErr w:type="spellStart"/>
      <w:r>
        <w:rPr>
          <w:sz w:val="22"/>
          <w:szCs w:val="22"/>
        </w:rPr>
        <w:t>Rysz</w:t>
      </w:r>
      <w:proofErr w:type="spellEnd"/>
      <w:r>
        <w:rPr>
          <w:sz w:val="22"/>
          <w:szCs w:val="22"/>
        </w:rPr>
        <w:t xml:space="preserve"> </w:t>
      </w:r>
    </w:p>
    <w:p w:rsidR="00075481" w:rsidRDefault="00075481" w:rsidP="00075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Cergowa 196, 38-450 Dukla </w:t>
      </w:r>
    </w:p>
    <w:p w:rsidR="00075481" w:rsidRPr="00A1123C" w:rsidRDefault="00075481" w:rsidP="00075481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Cena oferty: </w:t>
      </w:r>
      <w:r>
        <w:rPr>
          <w:sz w:val="22"/>
          <w:szCs w:val="22"/>
        </w:rPr>
        <w:t>21 782,00</w:t>
      </w:r>
      <w:r w:rsidRPr="00A1123C">
        <w:rPr>
          <w:sz w:val="22"/>
          <w:szCs w:val="22"/>
        </w:rPr>
        <w:t xml:space="preserve"> zł </w:t>
      </w:r>
    </w:p>
    <w:p w:rsidR="00075481" w:rsidRDefault="00075481" w:rsidP="00075481">
      <w:pPr>
        <w:jc w:val="both"/>
        <w:rPr>
          <w:sz w:val="22"/>
          <w:szCs w:val="22"/>
        </w:rPr>
      </w:pPr>
      <w:r w:rsidRPr="00A1123C">
        <w:rPr>
          <w:sz w:val="22"/>
          <w:szCs w:val="22"/>
        </w:rPr>
        <w:t xml:space="preserve">Okres gwarancji i rękojmi: 24 miesiące </w:t>
      </w:r>
    </w:p>
    <w:p w:rsidR="00075481" w:rsidRDefault="00075481" w:rsidP="00613AEC">
      <w:pPr>
        <w:jc w:val="both"/>
        <w:rPr>
          <w:sz w:val="22"/>
          <w:szCs w:val="22"/>
        </w:rPr>
      </w:pPr>
    </w:p>
    <w:p w:rsidR="00613AEC" w:rsidRPr="00A1123C" w:rsidRDefault="00613AEC" w:rsidP="0053116A">
      <w:pPr>
        <w:jc w:val="both"/>
        <w:rPr>
          <w:sz w:val="22"/>
          <w:szCs w:val="22"/>
        </w:rPr>
      </w:pPr>
    </w:p>
    <w:p w:rsidR="00450EE7" w:rsidRPr="00A1123C" w:rsidRDefault="00450EE7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A1123C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A1123C">
        <w:rPr>
          <w:i/>
          <w:sz w:val="22"/>
          <w:szCs w:val="22"/>
        </w:rPr>
        <w:t>Zamawiający</w:t>
      </w:r>
    </w:p>
    <w:p w:rsidR="00A80738" w:rsidRPr="00A1123C" w:rsidRDefault="00A80738" w:rsidP="00A80738">
      <w:pPr>
        <w:jc w:val="right"/>
        <w:rPr>
          <w:sz w:val="22"/>
          <w:szCs w:val="22"/>
        </w:rPr>
      </w:pPr>
    </w:p>
    <w:p w:rsidR="00C236D3" w:rsidRPr="00A1123C" w:rsidRDefault="00C236D3">
      <w:pPr>
        <w:rPr>
          <w:sz w:val="22"/>
          <w:szCs w:val="22"/>
        </w:rPr>
      </w:pPr>
    </w:p>
    <w:sectPr w:rsidR="00C236D3" w:rsidRPr="00A1123C" w:rsidSect="005C1D33">
      <w:footerReference w:type="even" r:id="rId15"/>
      <w:footerReference w:type="default" r:id="rId16"/>
      <w:foot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5C" w:rsidRDefault="003B725C">
      <w:r>
        <w:separator/>
      </w:r>
    </w:p>
  </w:endnote>
  <w:endnote w:type="continuationSeparator" w:id="0">
    <w:p w:rsidR="003B725C" w:rsidRDefault="003B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5C1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5C1D3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C1D33">
      <w:rPr>
        <w:rStyle w:val="Numerstrony"/>
      </w:rPr>
      <w:fldChar w:fldCharType="separate"/>
    </w:r>
    <w:r>
      <w:rPr>
        <w:rStyle w:val="Numerstrony"/>
        <w:noProof/>
      </w:rPr>
      <w:t>1</w:t>
    </w:r>
    <w:r w:rsidR="005C1D33">
      <w:rPr>
        <w:rStyle w:val="Numerstrony"/>
      </w:rPr>
      <w:fldChar w:fldCharType="end"/>
    </w:r>
    <w:r>
      <w:rPr>
        <w:rStyle w:val="Numerstrony"/>
      </w:rPr>
      <w:t>/</w:t>
    </w:r>
    <w:r w:rsidR="005C1D3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C1D33">
      <w:rPr>
        <w:rStyle w:val="Numerstrony"/>
      </w:rPr>
      <w:fldChar w:fldCharType="separate"/>
    </w:r>
    <w:r w:rsidR="00C230D4">
      <w:rPr>
        <w:rStyle w:val="Numerstrony"/>
        <w:noProof/>
      </w:rPr>
      <w:t>1</w:t>
    </w:r>
    <w:r w:rsidR="005C1D3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5C" w:rsidRDefault="003B725C">
      <w:r>
        <w:separator/>
      </w:r>
    </w:p>
  </w:footnote>
  <w:footnote w:type="continuationSeparator" w:id="0">
    <w:p w:rsidR="003B725C" w:rsidRDefault="003B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635"/>
    <w:multiLevelType w:val="hybridMultilevel"/>
    <w:tmpl w:val="E716D10C"/>
    <w:lvl w:ilvl="0" w:tplc="292025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3197E"/>
    <w:multiLevelType w:val="multilevel"/>
    <w:tmpl w:val="C82611D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0D"/>
    <w:rsid w:val="00007727"/>
    <w:rsid w:val="00017720"/>
    <w:rsid w:val="000274F2"/>
    <w:rsid w:val="00035488"/>
    <w:rsid w:val="0004794C"/>
    <w:rsid w:val="00075481"/>
    <w:rsid w:val="000871CB"/>
    <w:rsid w:val="000B52E2"/>
    <w:rsid w:val="000B62C7"/>
    <w:rsid w:val="000C0E96"/>
    <w:rsid w:val="00110537"/>
    <w:rsid w:val="00184CDB"/>
    <w:rsid w:val="001C69FF"/>
    <w:rsid w:val="001D178E"/>
    <w:rsid w:val="00210EB4"/>
    <w:rsid w:val="00261060"/>
    <w:rsid w:val="00334A00"/>
    <w:rsid w:val="00343909"/>
    <w:rsid w:val="00353E15"/>
    <w:rsid w:val="003575DE"/>
    <w:rsid w:val="003A704B"/>
    <w:rsid w:val="003B725C"/>
    <w:rsid w:val="00423179"/>
    <w:rsid w:val="004359D9"/>
    <w:rsid w:val="00450EE7"/>
    <w:rsid w:val="00453482"/>
    <w:rsid w:val="00493F8C"/>
    <w:rsid w:val="004A3069"/>
    <w:rsid w:val="004A3592"/>
    <w:rsid w:val="004C7E9B"/>
    <w:rsid w:val="004D1A3B"/>
    <w:rsid w:val="0053116A"/>
    <w:rsid w:val="005546AE"/>
    <w:rsid w:val="00577EC4"/>
    <w:rsid w:val="0058403C"/>
    <w:rsid w:val="005C1D33"/>
    <w:rsid w:val="00613AEC"/>
    <w:rsid w:val="0066015F"/>
    <w:rsid w:val="00680088"/>
    <w:rsid w:val="0069085C"/>
    <w:rsid w:val="006B1CFF"/>
    <w:rsid w:val="0070603B"/>
    <w:rsid w:val="00753C74"/>
    <w:rsid w:val="0077564B"/>
    <w:rsid w:val="00795CF9"/>
    <w:rsid w:val="007F3FE1"/>
    <w:rsid w:val="00822C98"/>
    <w:rsid w:val="00843263"/>
    <w:rsid w:val="00861E75"/>
    <w:rsid w:val="00902BAF"/>
    <w:rsid w:val="00957396"/>
    <w:rsid w:val="009B3B29"/>
    <w:rsid w:val="009C2484"/>
    <w:rsid w:val="009D19BD"/>
    <w:rsid w:val="009F189D"/>
    <w:rsid w:val="00A1123C"/>
    <w:rsid w:val="00A2491B"/>
    <w:rsid w:val="00A405D1"/>
    <w:rsid w:val="00A46CFB"/>
    <w:rsid w:val="00A717E4"/>
    <w:rsid w:val="00A80738"/>
    <w:rsid w:val="00AC6E76"/>
    <w:rsid w:val="00AE14CB"/>
    <w:rsid w:val="00AF7FE0"/>
    <w:rsid w:val="00B27F62"/>
    <w:rsid w:val="00C166C8"/>
    <w:rsid w:val="00C230D4"/>
    <w:rsid w:val="00C236D3"/>
    <w:rsid w:val="00C41004"/>
    <w:rsid w:val="00C81449"/>
    <w:rsid w:val="00C87ABC"/>
    <w:rsid w:val="00C93C73"/>
    <w:rsid w:val="00CB0802"/>
    <w:rsid w:val="00D11EEA"/>
    <w:rsid w:val="00D15C51"/>
    <w:rsid w:val="00D7128F"/>
    <w:rsid w:val="00E025B4"/>
    <w:rsid w:val="00E258B4"/>
    <w:rsid w:val="00E55A84"/>
    <w:rsid w:val="00E8182E"/>
    <w:rsid w:val="00E87922"/>
    <w:rsid w:val="00E924E0"/>
    <w:rsid w:val="00EA3476"/>
    <w:rsid w:val="00EC200D"/>
    <w:rsid w:val="00F30649"/>
    <w:rsid w:val="00F459DD"/>
    <w:rsid w:val="00F63E6B"/>
    <w:rsid w:val="00F95C33"/>
    <w:rsid w:val="00FF2923"/>
    <w:rsid w:val="00FF4AB1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2B3E8"/>
  <w15:chartTrackingRefBased/>
  <w15:docId w15:val="{0C5384CF-1274-4D0C-A46C-2722BA72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1">
    <w:name w:val="heading 1"/>
    <w:basedOn w:val="Normalny"/>
    <w:next w:val="Nagwek2"/>
    <w:link w:val="Nagwek1Znak"/>
    <w:autoRedefine/>
    <w:qFormat/>
    <w:rsid w:val="00FF2923"/>
    <w:pPr>
      <w:numPr>
        <w:numId w:val="1"/>
      </w:numPr>
      <w:spacing w:before="360" w:after="120"/>
      <w:outlineLvl w:val="0"/>
    </w:pPr>
    <w:rPr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FF2923"/>
    <w:pPr>
      <w:spacing w:before="120" w:after="60"/>
      <w:ind w:left="680"/>
      <w:jc w:val="center"/>
      <w:outlineLvl w:val="1"/>
    </w:pPr>
    <w:rPr>
      <w:b/>
      <w:iCs/>
      <w:color w:val="000000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FF2923"/>
    <w:pPr>
      <w:keepNext/>
      <w:numPr>
        <w:ilvl w:val="3"/>
        <w:numId w:val="1"/>
      </w:numPr>
      <w:spacing w:before="60" w:after="6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F29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F29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F292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F292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F292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B1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B1CF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0603B"/>
  </w:style>
  <w:style w:type="character" w:customStyle="1" w:styleId="Nagwek1Znak">
    <w:name w:val="Nagłówek 1 Znak"/>
    <w:basedOn w:val="Domylnaczcionkaakapitu"/>
    <w:link w:val="Nagwek1"/>
    <w:rsid w:val="00FF2923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2923"/>
    <w:rPr>
      <w:b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F2923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F292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F292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F292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F292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F2923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D15C51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Monika Ciejka</cp:lastModifiedBy>
  <cp:revision>39</cp:revision>
  <cp:lastPrinted>2017-12-28T22:16:00Z</cp:lastPrinted>
  <dcterms:created xsi:type="dcterms:W3CDTF">2018-07-30T18:45:00Z</dcterms:created>
  <dcterms:modified xsi:type="dcterms:W3CDTF">2018-08-28T09:51:00Z</dcterms:modified>
</cp:coreProperties>
</file>